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91"/>
        <w:gridCol w:w="3327"/>
        <w:gridCol w:w="2657"/>
        <w:gridCol w:w="3384"/>
      </w:tblGrid>
      <w:tr w:rsidR="00BF2A40" w:rsidTr="00BF2A4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30.12 and 30.13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2D6A" w:rsidTr="00BF2A40">
        <w:trPr>
          <w:trHeight w:val="115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Default="00882D6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11: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 can demonstrate understanding of permutations, combinations, and the binomial theorem</w:t>
            </w:r>
          </w:p>
          <w:p w:rsidR="00882D6A" w:rsidRDefault="00882D6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demonstrate the process to:</w:t>
            </w:r>
          </w:p>
          <w:p w:rsidR="00882D6A" w:rsidRDefault="00882D6A" w:rsidP="00A65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Solve basic permutations</w:t>
            </w:r>
          </w:p>
          <w:p w:rsidR="00882D6A" w:rsidRDefault="00882D6A" w:rsidP="00A65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Apply the fundamental counting principle</w:t>
            </w:r>
          </w:p>
          <w:p w:rsidR="00882D6A" w:rsidRDefault="00882D6A" w:rsidP="00A65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Solve basic combinations</w:t>
            </w:r>
          </w:p>
          <w:p w:rsidR="00882D6A" w:rsidRDefault="00882D6A" w:rsidP="0037116C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complete a missing row of Pascal’s triangle</w:t>
            </w:r>
          </w:p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82D6A" w:rsidRPr="00DB7F08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determine missing numbers in expansions involving the binomial theorem.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determine the number of permutations or combinations:</w:t>
            </w:r>
          </w:p>
          <w:p w:rsidR="00882D6A" w:rsidRDefault="00882D6A" w:rsidP="00A657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 repetitions</w:t>
            </w:r>
          </w:p>
          <w:p w:rsidR="00882D6A" w:rsidRDefault="00882D6A" w:rsidP="00A657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 restrictions</w:t>
            </w:r>
          </w:p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determine whether a question is a permutation or a combination.</w:t>
            </w:r>
          </w:p>
          <w:p w:rsidR="00882D6A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82D6A" w:rsidRPr="00A32516" w:rsidRDefault="00882D6A" w:rsidP="00A657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apply the binomial theorem to expansions of (</w:t>
            </w:r>
            <w:proofErr w:type="spellStart"/>
            <w:r>
              <w:rPr>
                <w:rFonts w:cstheme="minorHAnsi"/>
                <w:sz w:val="18"/>
                <w:szCs w:val="18"/>
              </w:rPr>
              <w:t>x+y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Pr="00B16242" w:rsidRDefault="00882D6A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882D6A" w:rsidRDefault="00882D6A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E74830" w:rsidRDefault="00E74830"/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718"/>
        <w:gridCol w:w="2700"/>
        <w:gridCol w:w="4320"/>
        <w:gridCol w:w="2621"/>
      </w:tblGrid>
      <w:tr w:rsidR="007D2978" w:rsidTr="003D06C4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78" w:rsidRDefault="007D2978" w:rsidP="00F5418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78" w:rsidRDefault="007D2978" w:rsidP="00F541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78" w:rsidRDefault="007D2978" w:rsidP="00F541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78" w:rsidRDefault="007D2978" w:rsidP="00F541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2D6A" w:rsidTr="003D06C4">
        <w:trPr>
          <w:trHeight w:val="115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Default="00882D6A" w:rsidP="00F5418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2: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 can demonstrate understanding of rational and radical functions.</w:t>
            </w:r>
          </w:p>
          <w:p w:rsidR="00882D6A" w:rsidRDefault="00882D6A" w:rsidP="00F5418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82D6A" w:rsidRDefault="00882D6A" w:rsidP="00F5418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Pr="00DE79F2" w:rsidRDefault="00882D6A" w:rsidP="00DE79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DE79F2">
              <w:rPr>
                <w:rFonts w:cstheme="minorHAnsi"/>
                <w:sz w:val="18"/>
                <w:szCs w:val="18"/>
              </w:rPr>
              <w:t xml:space="preserve">sketch the graph of 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(x)</m:t>
                  </m:r>
                </m:e>
              </m:rad>
            </m:oMath>
            <w:r w:rsidRPr="00DE79F2">
              <w:rPr>
                <w:rFonts w:eastAsiaTheme="minorEastAsia" w:cstheme="minorHAnsi"/>
                <w:sz w:val="18"/>
                <w:szCs w:val="18"/>
              </w:rPr>
              <w:t xml:space="preserve"> using a table of values</w:t>
            </w:r>
          </w:p>
          <w:p w:rsidR="00882D6A" w:rsidRDefault="00882D6A" w:rsidP="00F5418E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882D6A" w:rsidRPr="00DE79F2" w:rsidRDefault="00882D6A" w:rsidP="00DE79F2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I can identify of a, b, h, k given a transformation of radical function</w:t>
            </w:r>
          </w:p>
          <w:p w:rsidR="00882D6A" w:rsidRDefault="00882D6A" w:rsidP="00F5418E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882D6A" w:rsidRDefault="00882D6A" w:rsidP="003D06C4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 w:rsidRPr="00AE604C">
              <w:rPr>
                <w:rFonts w:cstheme="minorHAnsi"/>
                <w:sz w:val="18"/>
                <w:szCs w:val="18"/>
              </w:rPr>
              <w:t xml:space="preserve">Sketch the graph of 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f(x)</m:t>
                  </m:r>
                </m:e>
              </m:rad>
            </m:oMath>
            <w:r w:rsidRPr="00AE604C">
              <w:rPr>
                <w:rFonts w:cstheme="minorHAnsi"/>
                <w:sz w:val="18"/>
                <w:szCs w:val="18"/>
              </w:rPr>
              <w:t xml:space="preserve"> given the graph of 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y=f(x)</m:t>
              </m:r>
            </m:oMath>
          </w:p>
          <w:p w:rsidR="00882D6A" w:rsidRDefault="00882D6A" w:rsidP="003D06C4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882D6A" w:rsidRPr="003D06C4" w:rsidRDefault="00882D6A" w:rsidP="003D06C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ADD RATIONAL FUNCTIONS HERE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Default="00882D6A" w:rsidP="003D06C4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explain the role of a, b, h, and k given an equation graph 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y-k=a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b(x-h)</m:t>
                  </m:r>
                </m:e>
              </m:rad>
            </m:oMath>
            <w:r>
              <w:rPr>
                <w:rFonts w:eastAsiaTheme="minorEastAsia" w:cstheme="minorHAnsi"/>
                <w:sz w:val="18"/>
                <w:szCs w:val="18"/>
              </w:rPr>
              <w:t xml:space="preserve"> </w:t>
            </w:r>
          </w:p>
          <w:p w:rsidR="00882D6A" w:rsidRDefault="00882D6A" w:rsidP="00F5418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82D6A" w:rsidRDefault="00882D6A" w:rsidP="00F5418E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compare the domains and ranges of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f(x)</m:t>
                  </m:r>
                </m:e>
              </m:rad>
            </m:oMath>
            <w:r>
              <w:rPr>
                <w:rFonts w:eastAsiaTheme="minorEastAsia" w:cstheme="minorHAnsi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y=f(x)</m:t>
              </m:r>
            </m:oMath>
          </w:p>
          <w:p w:rsidR="00882D6A" w:rsidRDefault="00882D6A" w:rsidP="00F5418E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882D6A" w:rsidRPr="003D06C4" w:rsidRDefault="00882D6A" w:rsidP="00F5418E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 xml:space="preserve">Graphically solve Radical Equations </w:t>
            </w:r>
            <w:r w:rsidRPr="00DE79F2">
              <w:rPr>
                <w:rFonts w:eastAsiaTheme="minorEastAsia" w:cstheme="minorHAnsi"/>
                <w:sz w:val="18"/>
                <w:szCs w:val="18"/>
              </w:rPr>
              <w:t>with technology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A" w:rsidRPr="00B16242" w:rsidRDefault="00882D6A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882D6A" w:rsidRDefault="00882D6A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D2978" w:rsidRDefault="007D2978"/>
    <w:p w:rsidR="00BF2A40" w:rsidRDefault="00BF2A40"/>
    <w:tbl>
      <w:tblPr>
        <w:tblStyle w:val="TableGrid"/>
        <w:tblW w:w="10804" w:type="dxa"/>
        <w:tblInd w:w="-1340" w:type="dxa"/>
        <w:tblLook w:val="04A0" w:firstRow="1" w:lastRow="0" w:firstColumn="1" w:lastColumn="0" w:noHBand="0" w:noVBand="1"/>
      </w:tblPr>
      <w:tblGrid>
        <w:gridCol w:w="1999"/>
        <w:gridCol w:w="2851"/>
        <w:gridCol w:w="3438"/>
        <w:gridCol w:w="2516"/>
      </w:tblGrid>
      <w:tr w:rsidR="00BF2A40" w:rsidTr="00402B3C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</w:t>
            </w:r>
            <w:r w:rsidR="00A32516">
              <w:rPr>
                <w:b/>
                <w:i/>
              </w:rPr>
              <w:t>11</w:t>
            </w:r>
            <w:r w:rsidR="00402B3C">
              <w:rPr>
                <w:b/>
                <w:i/>
              </w:rPr>
              <w:t>v13 LK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2A40" w:rsidTr="00402B3C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0" w:rsidRDefault="00BF2A40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Outcome </w:t>
            </w:r>
            <w:r w:rsidR="00D97DF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9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 xml:space="preserve">I can </w:t>
            </w:r>
            <w:r w:rsidR="00A32516">
              <w:rPr>
                <w:rFonts w:cstheme="minorHAnsi"/>
                <w:sz w:val="20"/>
                <w:szCs w:val="18"/>
              </w:rPr>
              <w:t>demonstrate understanding of rational functions.</w:t>
            </w:r>
          </w:p>
          <w:p w:rsidR="00BF2A40" w:rsidRDefault="00BF2A40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D97DF4" w:rsidRDefault="00D97DF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C" w:rsidRDefault="00402B3C" w:rsidP="00B631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Definitions: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Rational expression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Asymptote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Hole</w:t>
            </w:r>
          </w:p>
          <w:p w:rsidR="00402B3C" w:rsidRDefault="00402B3C" w:rsidP="00B631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02B3C" w:rsidRDefault="00402B3C" w:rsidP="00B631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from a graph: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Roots and holes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Asymptotes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Domain and Range</w:t>
            </w:r>
          </w:p>
          <w:p w:rsidR="00402B3C" w:rsidRPr="00402B3C" w:rsidRDefault="00402B3C" w:rsidP="00402B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2B3C">
              <w:rPr>
                <w:rFonts w:cstheme="minorHAnsi"/>
                <w:sz w:val="18"/>
                <w:szCs w:val="18"/>
              </w:rPr>
              <w:t>End behavior</w:t>
            </w:r>
          </w:p>
          <w:p w:rsidR="00402B3C" w:rsidRDefault="00402B3C" w:rsidP="00B631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BF2A40" w:rsidRPr="00B63175" w:rsidRDefault="00402B3C" w:rsidP="00B631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 solutions to rational equations using technology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4" w:rsidRDefault="00D97DF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match a set of equations of rational functions to their corresponding graphs</w:t>
            </w:r>
          </w:p>
          <w:p w:rsidR="00D97DF4" w:rsidRDefault="00D97DF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02B3C" w:rsidRDefault="00402B3C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Determine asymptotes and holes from an equation</w:t>
            </w:r>
          </w:p>
          <w:p w:rsidR="00B63175" w:rsidRDefault="00B63175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B63175" w:rsidRDefault="00B63175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Write the equation</w:t>
            </w:r>
            <w:r w:rsidR="00402B3C">
              <w:rPr>
                <w:rFonts w:cstheme="minorHAnsi"/>
                <w:sz w:val="18"/>
                <w:szCs w:val="18"/>
              </w:rPr>
              <w:t xml:space="preserve"> given a graph</w:t>
            </w:r>
          </w:p>
          <w:p w:rsidR="001C3642" w:rsidRDefault="001C3642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1C3642" w:rsidRDefault="001C3642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Graph the function given a set of characteristics</w:t>
            </w:r>
          </w:p>
          <w:p w:rsidR="00B63175" w:rsidRDefault="00B63175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B63175" w:rsidRDefault="00B63175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2" w:rsidRPr="00B16242" w:rsidRDefault="00B16242" w:rsidP="00B16242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BF2A40" w:rsidRDefault="00BF2A40" w:rsidP="0023431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F2A40" w:rsidRDefault="00BF2A40"/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780"/>
        <w:gridCol w:w="2869"/>
        <w:gridCol w:w="2711"/>
      </w:tblGrid>
      <w:tr w:rsidR="00BF2A40" w:rsidTr="009D5685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</w:t>
            </w:r>
            <w:r w:rsidR="00D97DF4">
              <w:rPr>
                <w:b/>
                <w:i/>
              </w:rPr>
              <w:t>10</w:t>
            </w:r>
            <w:r w:rsidR="00FE39A4">
              <w:rPr>
                <w:b/>
                <w:i/>
              </w:rPr>
              <w:t>v14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40" w:rsidRDefault="00BF2A40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9D5685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3a: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 can demonstrate understanding of polynomials and polynomial functions of degree higher than 2 by factoring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polynomial functions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Divide a polynomial by x-a using either long division or synthetic division.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the remainder theorem to determine the remainder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the factor theorem to determine if x-a is a factor of P(x)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Demonstrate the process of Factoring  polynomials of degree 2 and higher using the factor theorem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Pr="00FE39A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9A4">
              <w:rPr>
                <w:rFonts w:cstheme="minorHAnsi"/>
                <w:sz w:val="18"/>
                <w:szCs w:val="18"/>
              </w:rPr>
              <w:t>Find the value of ‘c’ (an unknown coefficient in a polynomial when divided by a binomial)</w:t>
            </w:r>
          </w:p>
          <w:p w:rsidR="004E5744" w:rsidRPr="00FE39A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9A4">
              <w:rPr>
                <w:rFonts w:cstheme="minorHAnsi"/>
                <w:sz w:val="18"/>
                <w:szCs w:val="18"/>
              </w:rPr>
              <w:t>Synthetic Division with ‘ax – b’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BF2A40" w:rsidRDefault="00BF2A40"/>
    <w:p w:rsidR="00D400A7" w:rsidRDefault="00D400A7"/>
    <w:tbl>
      <w:tblPr>
        <w:tblStyle w:val="TableGrid"/>
        <w:tblW w:w="10718" w:type="dxa"/>
        <w:tblInd w:w="-1340" w:type="dxa"/>
        <w:tblLook w:val="04A0" w:firstRow="1" w:lastRow="0" w:firstColumn="1" w:lastColumn="0" w:noHBand="0" w:noVBand="1"/>
      </w:tblPr>
      <w:tblGrid>
        <w:gridCol w:w="1999"/>
        <w:gridCol w:w="4129"/>
        <w:gridCol w:w="2340"/>
        <w:gridCol w:w="2250"/>
      </w:tblGrid>
      <w:tr w:rsidR="00D97DF4" w:rsidTr="0095452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4" w:rsidRDefault="00D97DF4" w:rsidP="003B693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30.10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4" w:rsidRDefault="00D97DF4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4" w:rsidRDefault="00D97DF4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4" w:rsidRDefault="00D97DF4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95452F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3: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 can demonstrate understanding of polynomial functions of degree higher than 2 by graphing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Match a polynomial function with its graph based on degree, end behavior, number of x intercepts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Given a graph determine the least possible degree, sign of leading coefficient, x intercepts, intervals where functions is positive and negative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 factored equations to sketch polynomial functions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 Equations to sketch Polynomial functions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Determine an equation given specific characteristics of the polynomial function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D97DF4" w:rsidRDefault="00D97DF4"/>
    <w:tbl>
      <w:tblPr>
        <w:tblStyle w:val="TableGrid"/>
        <w:tblW w:w="10718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229"/>
        <w:gridCol w:w="3240"/>
        <w:gridCol w:w="2250"/>
      </w:tblGrid>
      <w:tr w:rsidR="001E45C9" w:rsidTr="004C5BED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1E45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4C5BED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7: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 can demonstrate an understanding of exponential functions.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distinguish/identify between exponential growth and decay given a graph or an equation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sketch y = </w:t>
            </w:r>
            <w:r w:rsidRPr="00D365D9">
              <w:rPr>
                <w:rFonts w:cstheme="minorHAnsi"/>
                <w:sz w:val="18"/>
                <w:szCs w:val="18"/>
              </w:rPr>
              <w:t>a</w:t>
            </w:r>
            <w:r w:rsidRPr="00D365D9"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365D9">
              <w:rPr>
                <w:rFonts w:cstheme="minorHAnsi"/>
                <w:sz w:val="18"/>
                <w:szCs w:val="18"/>
              </w:rPr>
              <w:t>using</w:t>
            </w:r>
            <w:r>
              <w:rPr>
                <w:rFonts w:cstheme="minorHAnsi"/>
                <w:sz w:val="18"/>
                <w:szCs w:val="18"/>
              </w:rPr>
              <w:t xml:space="preserve"> a table of values and state the graph characteristics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rewrite exponential expressions with a specified base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4C5B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identify a, b, h, and k as well as describe the transformations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F97E2D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write the equation of an exponential functions given a graph or transformations to y = a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Pr="00D365D9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sketch y = a(c)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b(x-h)</w:t>
            </w:r>
            <w:r>
              <w:rPr>
                <w:rFonts w:cstheme="minorHAnsi"/>
                <w:sz w:val="18"/>
                <w:szCs w:val="18"/>
              </w:rPr>
              <w:t xml:space="preserve"> + k by making a table of values and also with technology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solve exponential equations with and without technology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match a graph to:</w:t>
            </w:r>
          </w:p>
          <w:p w:rsidR="004E5744" w:rsidRPr="00F97E2D" w:rsidRDefault="004E5744" w:rsidP="00F97E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7E2D">
              <w:rPr>
                <w:rFonts w:cstheme="minorHAnsi"/>
                <w:sz w:val="18"/>
                <w:szCs w:val="18"/>
              </w:rPr>
              <w:t>An equation</w:t>
            </w:r>
          </w:p>
          <w:p w:rsidR="004E5744" w:rsidRPr="00F97E2D" w:rsidRDefault="004E5744" w:rsidP="00F97E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7E2D">
              <w:rPr>
                <w:rFonts w:cstheme="minorHAnsi"/>
                <w:sz w:val="18"/>
                <w:szCs w:val="18"/>
              </w:rPr>
              <w:t>A situation</w:t>
            </w:r>
          </w:p>
          <w:p w:rsidR="004E5744" w:rsidRPr="004C5BED" w:rsidRDefault="004E5744" w:rsidP="003B69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7E2D">
              <w:rPr>
                <w:rFonts w:cstheme="minorHAnsi"/>
                <w:sz w:val="18"/>
                <w:szCs w:val="18"/>
              </w:rPr>
              <w:t>A set of transformations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BF2A40" w:rsidRDefault="00BF2A40"/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139"/>
        <w:gridCol w:w="3330"/>
        <w:gridCol w:w="2891"/>
      </w:tblGrid>
      <w:tr w:rsidR="001E45C9" w:rsidTr="002A2F8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1E45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2A2F83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8: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 xml:space="preserve">I can </w:t>
            </w:r>
          </w:p>
          <w:p w:rsidR="004E5744" w:rsidRDefault="004E5744" w:rsidP="009316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Demonstrate an understanding of logarithmic functions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 a logarithmic expression as an exponential expression and vice versa.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Evaluate logs by inspection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A74707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Identify the  transformations of the graph</w:t>
            </w:r>
          </w:p>
          <w:p w:rsidR="004E5744" w:rsidRDefault="004E5744" w:rsidP="00A74707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4E5744" w:rsidRDefault="004E5744" w:rsidP="00A74707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Solve basic logarithmic equations</w:t>
            </w:r>
          </w:p>
          <w:p w:rsidR="004E5744" w:rsidRDefault="004E5744" w:rsidP="00A74707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4E5744" w:rsidRDefault="004E5744" w:rsidP="00A747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Sketch with or without technology the graphs of logarithmic functions of the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sz w:val="18"/>
                  <w:szCs w:val="18"/>
                </w:rPr>
                <m:t>, b&gt;1</m:t>
              </m:r>
            </m:oMath>
            <w:r>
              <w:rPr>
                <w:rFonts w:eastAsiaTheme="minorEastAsia" w:cstheme="minorHAnsi"/>
                <w:sz w:val="18"/>
                <w:szCs w:val="18"/>
              </w:rPr>
              <w:t xml:space="preserve">. </w:t>
            </w:r>
          </w:p>
          <w:p w:rsidR="004E5744" w:rsidRDefault="004E5744" w:rsidP="003B6933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4E5744" w:rsidRDefault="004E5744" w:rsidP="00761DE4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Sketch log functions with and without technology</w:t>
            </w:r>
          </w:p>
          <w:p w:rsidR="004E5744" w:rsidRDefault="004E5744" w:rsidP="00761DE4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Solve advanced logarithmic equations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1E45C9" w:rsidRDefault="001E45C9"/>
    <w:p w:rsidR="00761DE4" w:rsidRDefault="00761DE4"/>
    <w:p w:rsidR="00F1678E" w:rsidRDefault="00F1678E"/>
    <w:p w:rsidR="00F1678E" w:rsidRDefault="00F1678E"/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780"/>
        <w:gridCol w:w="2160"/>
        <w:gridCol w:w="3420"/>
      </w:tblGrid>
      <w:tr w:rsidR="001E45C9" w:rsidTr="006305D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1E45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C9" w:rsidRDefault="001E45C9" w:rsidP="003B69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2A2F83">
        <w:trPr>
          <w:trHeight w:val="272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lastRenderedPageBreak/>
              <w:t>Outcome8b: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4E5744" w:rsidRDefault="004E5744" w:rsidP="005869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removed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Apply strategies for solving logarithmic equations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Solve situational questions that involve exponential growth or decay, such as loans, mortgages, and investments</w:t>
            </w: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3B69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Solve situational questions involving logarithmic scales, such as the Richter scale and pH scale.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1E45C9" w:rsidRDefault="001E45C9" w:rsidP="00517C3C">
      <w:pPr>
        <w:pStyle w:val="Default"/>
        <w:rPr>
          <w:sz w:val="22"/>
          <w:szCs w:val="22"/>
        </w:rPr>
      </w:pPr>
    </w:p>
    <w:p w:rsidR="004777D5" w:rsidRDefault="004777D5" w:rsidP="00517C3C">
      <w:pPr>
        <w:pStyle w:val="Default"/>
        <w:rPr>
          <w:sz w:val="22"/>
          <w:szCs w:val="22"/>
        </w:rPr>
      </w:pPr>
    </w:p>
    <w:tbl>
      <w:tblPr>
        <w:tblStyle w:val="TableGrid"/>
        <w:tblW w:w="10946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844"/>
        <w:gridCol w:w="2693"/>
        <w:gridCol w:w="2410"/>
      </w:tblGrid>
      <w:tr w:rsidR="004777D5" w:rsidTr="00542A74">
        <w:tc>
          <w:tcPr>
            <w:tcW w:w="1999" w:type="dxa"/>
            <w:hideMark/>
          </w:tcPr>
          <w:p w:rsidR="004777D5" w:rsidRDefault="004777D5" w:rsidP="002B23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30.1</w:t>
            </w:r>
            <w:r w:rsidR="00B07EE7">
              <w:rPr>
                <w:b/>
                <w:i/>
              </w:rPr>
              <w:t>v13lk</w:t>
            </w:r>
          </w:p>
        </w:tc>
        <w:tc>
          <w:tcPr>
            <w:tcW w:w="3844" w:type="dxa"/>
            <w:hideMark/>
          </w:tcPr>
          <w:p w:rsidR="004777D5" w:rsidRDefault="004777D5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hideMark/>
          </w:tcPr>
          <w:p w:rsidR="004777D5" w:rsidRDefault="004777D5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hideMark/>
          </w:tcPr>
          <w:p w:rsidR="004777D5" w:rsidRDefault="004777D5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77D5" w:rsidTr="00542A74">
        <w:trPr>
          <w:trHeight w:val="3271"/>
        </w:trPr>
        <w:tc>
          <w:tcPr>
            <w:tcW w:w="1999" w:type="dxa"/>
          </w:tcPr>
          <w:p w:rsidR="004777D5" w:rsidRDefault="000142AD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4</w:t>
            </w:r>
            <w:r w:rsidR="004777D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:</w:t>
            </w:r>
            <w:r w:rsidR="004777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4777D5" w:rsidRDefault="000142AD" w:rsidP="00BC4462">
            <w:pPr>
              <w:pStyle w:val="Defaul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Demonstrate understanding of trigonometry and the unit circle</w:t>
            </w:r>
            <w:r w:rsidR="004777D5" w:rsidRPr="00210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:rsidR="004777D5" w:rsidRPr="00BC4462" w:rsidRDefault="00176026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 can c</w:t>
            </w:r>
            <w:r w:rsidR="004777D5" w:rsidRPr="00BC4462">
              <w:rPr>
                <w:rFonts w:cstheme="minorHAnsi"/>
                <w:sz w:val="20"/>
                <w:szCs w:val="18"/>
              </w:rPr>
              <w:t xml:space="preserve">onvert </w:t>
            </w:r>
            <w:r w:rsidR="00955817">
              <w:rPr>
                <w:rFonts w:cstheme="minorHAnsi"/>
                <w:sz w:val="20"/>
                <w:szCs w:val="18"/>
              </w:rPr>
              <w:t xml:space="preserve">between </w:t>
            </w:r>
            <w:r w:rsidR="004777D5" w:rsidRPr="00BC4462">
              <w:rPr>
                <w:rFonts w:cstheme="minorHAnsi"/>
                <w:sz w:val="20"/>
                <w:szCs w:val="18"/>
              </w:rPr>
              <w:t>de</w:t>
            </w:r>
            <w:r w:rsidR="000142AD">
              <w:rPr>
                <w:rFonts w:cstheme="minorHAnsi"/>
                <w:sz w:val="20"/>
                <w:szCs w:val="18"/>
              </w:rPr>
              <w:t>grees and</w:t>
            </w:r>
            <w:r w:rsidR="00955817">
              <w:rPr>
                <w:rFonts w:cstheme="minorHAnsi"/>
                <w:sz w:val="20"/>
                <w:szCs w:val="18"/>
              </w:rPr>
              <w:t xml:space="preserve"> radians</w:t>
            </w:r>
          </w:p>
          <w:p w:rsidR="00E37445" w:rsidRPr="00BC4462" w:rsidRDefault="00E37445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176026" w:rsidRDefault="00176026" w:rsidP="00955817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 can calculate:</w:t>
            </w:r>
          </w:p>
          <w:p w:rsidR="004777D5" w:rsidRPr="00176026" w:rsidRDefault="00176026" w:rsidP="001760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176026">
              <w:rPr>
                <w:rFonts w:cstheme="minorHAnsi"/>
                <w:sz w:val="20"/>
                <w:szCs w:val="18"/>
              </w:rPr>
              <w:t>all co</w:t>
            </w:r>
            <w:r w:rsidR="00FF2D12" w:rsidRPr="00176026">
              <w:rPr>
                <w:rFonts w:cstheme="minorHAnsi"/>
                <w:sz w:val="20"/>
                <w:szCs w:val="18"/>
              </w:rPr>
              <w:t>terminal</w:t>
            </w:r>
            <w:r w:rsidR="004777D5" w:rsidRPr="00176026">
              <w:rPr>
                <w:rFonts w:cstheme="minorHAnsi"/>
                <w:sz w:val="20"/>
                <w:szCs w:val="18"/>
              </w:rPr>
              <w:t xml:space="preserve"> angles </w:t>
            </w:r>
          </w:p>
          <w:p w:rsidR="00955817" w:rsidRPr="00176026" w:rsidRDefault="00955817" w:rsidP="001760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176026">
              <w:rPr>
                <w:rFonts w:cstheme="minorHAnsi"/>
                <w:sz w:val="20"/>
                <w:szCs w:val="18"/>
              </w:rPr>
              <w:t>arc length</w:t>
            </w:r>
          </w:p>
          <w:p w:rsidR="00176026" w:rsidRPr="00176026" w:rsidRDefault="00176026" w:rsidP="001760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176026">
              <w:rPr>
                <w:rFonts w:cstheme="minorHAnsi"/>
                <w:sz w:val="20"/>
                <w:szCs w:val="18"/>
              </w:rPr>
              <w:t>solutions to basic trig equations</w:t>
            </w:r>
          </w:p>
          <w:p w:rsidR="00176026" w:rsidRDefault="00176026" w:rsidP="00955817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0142AD" w:rsidRDefault="000142AD" w:rsidP="000142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 approximate values of trig ratios for any angle</w:t>
            </w:r>
            <w:r w:rsidR="00176026">
              <w:rPr>
                <w:rFonts w:cstheme="minorHAnsi"/>
                <w:sz w:val="20"/>
                <w:szCs w:val="20"/>
              </w:rPr>
              <w:t xml:space="preserve"> and exact values for </w:t>
            </w:r>
            <w:r w:rsidR="00176026" w:rsidRPr="00E56171">
              <w:rPr>
                <w:rFonts w:cstheme="minorHAnsi"/>
                <w:sz w:val="20"/>
                <w:szCs w:val="20"/>
              </w:rPr>
              <w:t>30</w:t>
            </w:r>
            <w:r w:rsidR="00176026" w:rsidRPr="00E56171"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 w:rsidR="00176026" w:rsidRPr="00E56171">
              <w:rPr>
                <w:rFonts w:cstheme="minorHAnsi"/>
                <w:sz w:val="20"/>
                <w:szCs w:val="20"/>
              </w:rPr>
              <w:t>, 45</w:t>
            </w:r>
            <w:r w:rsidR="00176026" w:rsidRPr="00E56171"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 w:rsidR="00176026" w:rsidRPr="00E56171">
              <w:rPr>
                <w:rFonts w:cstheme="minorHAnsi"/>
                <w:sz w:val="20"/>
                <w:szCs w:val="20"/>
              </w:rPr>
              <w:t>, 60</w:t>
            </w:r>
            <w:r w:rsidR="00176026" w:rsidRPr="00E56171">
              <w:rPr>
                <w:rFonts w:cstheme="minorHAnsi"/>
                <w:sz w:val="20"/>
                <w:szCs w:val="20"/>
                <w:vertAlign w:val="superscript"/>
              </w:rPr>
              <w:t>0</w:t>
            </w:r>
          </w:p>
          <w:p w:rsidR="000142AD" w:rsidRDefault="000142AD" w:rsidP="00955817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0142AD" w:rsidRDefault="000142AD" w:rsidP="001760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</w:t>
            </w:r>
            <w:r w:rsidRPr="00E5617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properties of the unit circle to find unknown values</w:t>
            </w:r>
          </w:p>
          <w:p w:rsidR="00B07EE7" w:rsidRDefault="00B07EE7" w:rsidP="001760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07EE7" w:rsidRPr="00BC4462" w:rsidRDefault="00B07EE7" w:rsidP="00176026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 can solve trig equations using technology</w:t>
            </w:r>
          </w:p>
        </w:tc>
        <w:tc>
          <w:tcPr>
            <w:tcW w:w="2693" w:type="dxa"/>
          </w:tcPr>
          <w:p w:rsidR="000142AD" w:rsidRDefault="000142AD" w:rsidP="000142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solve trig equations, with and without using exact values</w:t>
            </w:r>
          </w:p>
          <w:p w:rsidR="000142AD" w:rsidRDefault="000142AD" w:rsidP="000142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76026" w:rsidRDefault="00176026" w:rsidP="001760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171">
              <w:rPr>
                <w:rFonts w:cstheme="minorHAnsi"/>
                <w:sz w:val="20"/>
                <w:szCs w:val="20"/>
              </w:rPr>
              <w:t xml:space="preserve">I can write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CD35CB">
              <w:rPr>
                <w:rFonts w:cstheme="minorHAnsi"/>
                <w:sz w:val="20"/>
                <w:szCs w:val="20"/>
              </w:rPr>
              <w:t>six trig ratios</w:t>
            </w:r>
            <w:r w:rsidRPr="00E56171">
              <w:rPr>
                <w:rFonts w:cstheme="minorHAnsi"/>
                <w:sz w:val="20"/>
                <w:szCs w:val="20"/>
              </w:rPr>
              <w:t xml:space="preserve"> given coordinates on terminal ray</w:t>
            </w:r>
            <w:r w:rsidR="00CD35CB">
              <w:rPr>
                <w:rFonts w:cstheme="minorHAnsi"/>
                <w:sz w:val="20"/>
                <w:szCs w:val="20"/>
              </w:rPr>
              <w:t xml:space="preserve"> or θ</w:t>
            </w:r>
            <w:r w:rsidRPr="00E56171">
              <w:rPr>
                <w:rFonts w:cstheme="minorHAnsi"/>
                <w:sz w:val="20"/>
                <w:szCs w:val="20"/>
              </w:rPr>
              <w:t>.</w:t>
            </w:r>
          </w:p>
          <w:p w:rsidR="000142AD" w:rsidRDefault="000142AD" w:rsidP="000142AD">
            <w:pPr>
              <w:spacing w:after="0"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B07EE7" w:rsidRPr="000142AD" w:rsidRDefault="00B07EE7" w:rsidP="00176026">
            <w:pPr>
              <w:rPr>
                <w:rFonts w:cstheme="minorHAnsi"/>
                <w:sz w:val="20"/>
                <w:szCs w:val="18"/>
              </w:rPr>
            </w:pPr>
            <w:r w:rsidRPr="00176026">
              <w:rPr>
                <w:rFonts w:cstheme="minorHAnsi"/>
                <w:sz w:val="20"/>
                <w:szCs w:val="18"/>
              </w:rPr>
              <w:t>Solve basic situational questions</w:t>
            </w:r>
          </w:p>
        </w:tc>
        <w:tc>
          <w:tcPr>
            <w:tcW w:w="2410" w:type="dxa"/>
          </w:tcPr>
          <w:p w:rsidR="00CD35CB" w:rsidRPr="00CD35CB" w:rsidRDefault="00CD35CB" w:rsidP="00CD35CB">
            <w:pPr>
              <w:rPr>
                <w:rFonts w:cstheme="minorHAnsi"/>
                <w:sz w:val="16"/>
                <w:szCs w:val="18"/>
              </w:rPr>
            </w:pPr>
            <w:r w:rsidRPr="00CD35CB">
              <w:rPr>
                <w:rFonts w:ascii="Calibri" w:hAnsi="Calibri" w:cs="Calibri"/>
                <w:sz w:val="20"/>
              </w:rPr>
              <w:t xml:space="preserve">In addition to demonstrating level 3 performance, I am capable of in depth inferences and applications that go </w:t>
            </w:r>
            <w:r w:rsidRPr="00CD35CB">
              <w:rPr>
                <w:rFonts w:ascii="Calibri" w:hAnsi="Calibri" w:cs="Calibri"/>
                <w:b/>
                <w:bCs/>
                <w:sz w:val="20"/>
              </w:rPr>
              <w:t>beyond</w:t>
            </w:r>
            <w:r w:rsidRPr="00CD35CB">
              <w:rPr>
                <w:rFonts w:ascii="Calibri" w:hAnsi="Calibri" w:cs="Calibri"/>
                <w:sz w:val="20"/>
              </w:rPr>
              <w:t xml:space="preserve"> what was taught in class</w:t>
            </w:r>
          </w:p>
          <w:p w:rsidR="000142AD" w:rsidRPr="00BC4462" w:rsidRDefault="000142AD" w:rsidP="000142AD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</w:tr>
    </w:tbl>
    <w:p w:rsidR="004777D5" w:rsidRDefault="004777D5" w:rsidP="00517C3C">
      <w:pPr>
        <w:pStyle w:val="Default"/>
        <w:rPr>
          <w:sz w:val="22"/>
          <w:szCs w:val="22"/>
        </w:rPr>
      </w:pPr>
    </w:p>
    <w:p w:rsidR="004777D5" w:rsidRDefault="004777D5" w:rsidP="00517C3C">
      <w:pPr>
        <w:pStyle w:val="Default"/>
        <w:rPr>
          <w:sz w:val="22"/>
          <w:szCs w:val="22"/>
        </w:rPr>
      </w:pPr>
    </w:p>
    <w:p w:rsidR="00517C3C" w:rsidRDefault="00517C3C" w:rsidP="00517C3C">
      <w:pPr>
        <w:pStyle w:val="Default"/>
        <w:rPr>
          <w:sz w:val="22"/>
          <w:szCs w:val="22"/>
        </w:rPr>
      </w:pPr>
    </w:p>
    <w:p w:rsidR="00896653" w:rsidRDefault="00896653" w:rsidP="00517C3C">
      <w:pPr>
        <w:pStyle w:val="Default"/>
        <w:rPr>
          <w:sz w:val="22"/>
          <w:szCs w:val="22"/>
        </w:rPr>
      </w:pPr>
    </w:p>
    <w:p w:rsidR="00E17734" w:rsidRDefault="00E17734" w:rsidP="00517C3C">
      <w:pPr>
        <w:pStyle w:val="Default"/>
        <w:rPr>
          <w:sz w:val="22"/>
          <w:szCs w:val="22"/>
        </w:rPr>
      </w:pPr>
    </w:p>
    <w:tbl>
      <w:tblPr>
        <w:tblStyle w:val="TableGrid"/>
        <w:tblW w:w="10988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589"/>
        <w:gridCol w:w="2520"/>
        <w:gridCol w:w="2880"/>
      </w:tblGrid>
      <w:tr w:rsidR="00E17734" w:rsidTr="00BC46D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Default="00E17734" w:rsidP="002B23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Default="00E17734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Default="00E17734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Default="00E17734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BC46DA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5: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E5744" w:rsidRPr="00210118" w:rsidRDefault="004E5744" w:rsidP="00E177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10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Demonstrate understanding of the graphs of the primary trigonometric functions. 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C2676">
              <w:rPr>
                <w:rFonts w:cstheme="minorHAnsi"/>
                <w:sz w:val="20"/>
                <w:szCs w:val="18"/>
              </w:rPr>
              <w:t>I can sketch the graph of sin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FC2676">
              <w:rPr>
                <w:rFonts w:cstheme="minorHAnsi"/>
                <w:sz w:val="20"/>
                <w:szCs w:val="18"/>
              </w:rPr>
              <w:t>x, cos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FC2676">
              <w:rPr>
                <w:rFonts w:cstheme="minorHAnsi"/>
                <w:sz w:val="20"/>
                <w:szCs w:val="18"/>
              </w:rPr>
              <w:t>x, and tan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FC2676">
              <w:rPr>
                <w:rFonts w:cstheme="minorHAnsi"/>
                <w:sz w:val="20"/>
                <w:szCs w:val="18"/>
              </w:rPr>
              <w:t>x over one positive and one negative period.</w:t>
            </w:r>
          </w:p>
          <w:p w:rsidR="004E5744" w:rsidRPr="00FC2676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For trig graphs, </w:t>
            </w:r>
            <w:r w:rsidRPr="00FC2676">
              <w:rPr>
                <w:rFonts w:cstheme="minorHAnsi"/>
                <w:sz w:val="20"/>
                <w:szCs w:val="18"/>
              </w:rPr>
              <w:t>I can determine</w:t>
            </w:r>
          </w:p>
          <w:p w:rsidR="004E5744" w:rsidRPr="00FC2676" w:rsidRDefault="004E5744" w:rsidP="00FC26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C2676">
              <w:rPr>
                <w:rFonts w:cstheme="minorHAnsi"/>
                <w:sz w:val="20"/>
                <w:szCs w:val="18"/>
              </w:rPr>
              <w:t>Amplitude</w:t>
            </w:r>
          </w:p>
          <w:p w:rsidR="004E5744" w:rsidRDefault="004E5744" w:rsidP="00FC26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C2676">
              <w:rPr>
                <w:rFonts w:cstheme="minorHAnsi"/>
                <w:sz w:val="20"/>
                <w:szCs w:val="18"/>
              </w:rPr>
              <w:t>Period</w:t>
            </w:r>
          </w:p>
          <w:p w:rsidR="004E5744" w:rsidRPr="00FC2676" w:rsidRDefault="004E5744" w:rsidP="00FC26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Phase shift</w:t>
            </w:r>
          </w:p>
          <w:p w:rsidR="004E5744" w:rsidRPr="00BC46DA" w:rsidRDefault="004E5744" w:rsidP="00FC26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BC46DA">
              <w:rPr>
                <w:rFonts w:cstheme="minorHAnsi"/>
                <w:sz w:val="20"/>
                <w:szCs w:val="18"/>
              </w:rPr>
              <w:t>Asymptotes and zeros</w:t>
            </w:r>
          </w:p>
          <w:p w:rsidR="004E5744" w:rsidRPr="00FC2676" w:rsidRDefault="004E5744" w:rsidP="00BC46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C2676">
              <w:rPr>
                <w:rFonts w:cstheme="minorHAnsi"/>
                <w:sz w:val="20"/>
                <w:szCs w:val="18"/>
              </w:rPr>
              <w:t>Domain</w:t>
            </w:r>
            <w:r>
              <w:rPr>
                <w:rFonts w:cstheme="minorHAnsi"/>
                <w:sz w:val="20"/>
                <w:szCs w:val="18"/>
              </w:rPr>
              <w:t xml:space="preserve"> and range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C2676">
              <w:rPr>
                <w:rFonts w:cstheme="minorHAnsi"/>
                <w:sz w:val="20"/>
                <w:szCs w:val="18"/>
              </w:rPr>
              <w:t>Write equations for a given trig graph.</w:t>
            </w:r>
          </w:p>
          <w:p w:rsidR="004E5744" w:rsidRPr="00FC2676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4E5744" w:rsidRPr="00FC2676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C2676">
              <w:rPr>
                <w:rFonts w:cstheme="minorHAnsi"/>
                <w:sz w:val="20"/>
                <w:szCs w:val="18"/>
              </w:rPr>
              <w:t>I</w:t>
            </w:r>
            <w:r>
              <w:rPr>
                <w:rFonts w:cstheme="minorHAnsi"/>
                <w:sz w:val="20"/>
                <w:szCs w:val="18"/>
              </w:rPr>
              <w:t xml:space="preserve"> can </w:t>
            </w:r>
            <w:r w:rsidRPr="00FC2676">
              <w:rPr>
                <w:rFonts w:cstheme="minorHAnsi"/>
                <w:sz w:val="20"/>
                <w:szCs w:val="18"/>
              </w:rPr>
              <w:t xml:space="preserve">apply strategies to graph </w:t>
            </w:r>
          </w:p>
          <w:p w:rsidR="004E5744" w:rsidRPr="00FC2676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  </w:t>
            </w:r>
            <w:r w:rsidRPr="00FC2676">
              <w:rPr>
                <w:rFonts w:cstheme="minorHAnsi"/>
                <w:sz w:val="20"/>
                <w:szCs w:val="18"/>
              </w:rPr>
              <w:t>Y = a sin b (</w:t>
            </w:r>
            <w:proofErr w:type="spellStart"/>
            <w:r w:rsidRPr="00FC2676">
              <w:rPr>
                <w:rFonts w:cstheme="minorHAnsi"/>
                <w:sz w:val="20"/>
                <w:szCs w:val="18"/>
              </w:rPr>
              <w:t>x-c</w:t>
            </w:r>
            <w:proofErr w:type="spellEnd"/>
            <w:r w:rsidRPr="00FC2676">
              <w:rPr>
                <w:rFonts w:cstheme="minorHAnsi"/>
                <w:sz w:val="20"/>
                <w:szCs w:val="18"/>
              </w:rPr>
              <w:t xml:space="preserve">) + d and </w:t>
            </w:r>
          </w:p>
          <w:p w:rsidR="004E5744" w:rsidRPr="00FC2676" w:rsidRDefault="004E5744" w:rsidP="002B23E3">
            <w:pPr>
              <w:spacing w:after="0" w:line="240" w:lineRule="auto"/>
              <w:rPr>
                <w:rFonts w:eastAsiaTheme="minorEastAsia"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  </w:t>
            </w:r>
            <w:r w:rsidRPr="00FC2676">
              <w:rPr>
                <w:rFonts w:cstheme="minorHAnsi"/>
                <w:sz w:val="20"/>
                <w:szCs w:val="18"/>
              </w:rPr>
              <w:t>Y= a cos b (</w:t>
            </w:r>
            <w:proofErr w:type="spellStart"/>
            <w:r w:rsidRPr="00FC2676">
              <w:rPr>
                <w:rFonts w:cstheme="minorHAnsi"/>
                <w:sz w:val="20"/>
                <w:szCs w:val="18"/>
              </w:rPr>
              <w:t>x-c</w:t>
            </w:r>
            <w:proofErr w:type="spellEnd"/>
            <w:r w:rsidRPr="00FC2676">
              <w:rPr>
                <w:rFonts w:cstheme="minorHAnsi"/>
                <w:sz w:val="20"/>
                <w:szCs w:val="18"/>
              </w:rPr>
              <w:t>) + d</w:t>
            </w:r>
          </w:p>
          <w:p w:rsidR="004E5744" w:rsidRPr="00FC2676" w:rsidRDefault="004E5744" w:rsidP="002B23E3">
            <w:pPr>
              <w:spacing w:after="0" w:line="240" w:lineRule="auto"/>
              <w:rPr>
                <w:rFonts w:eastAsiaTheme="minorEastAsia" w:cstheme="minorHAnsi"/>
                <w:sz w:val="20"/>
                <w:szCs w:val="18"/>
              </w:rPr>
            </w:pPr>
          </w:p>
          <w:p w:rsidR="004E5744" w:rsidRPr="00FC2676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E17734" w:rsidRDefault="00E17734" w:rsidP="00517C3C">
      <w:pPr>
        <w:pStyle w:val="Default"/>
        <w:rPr>
          <w:sz w:val="22"/>
          <w:szCs w:val="22"/>
        </w:rPr>
      </w:pPr>
    </w:p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319"/>
        <w:gridCol w:w="2970"/>
        <w:gridCol w:w="3071"/>
      </w:tblGrid>
      <w:tr w:rsidR="0054191A" w:rsidTr="00BC46D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A" w:rsidRDefault="0054191A" w:rsidP="002B23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A" w:rsidRDefault="0054191A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A" w:rsidRDefault="0054191A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A" w:rsidRDefault="0054191A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BC46DA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4</w:t>
            </w:r>
            <w:proofErr w:type="gram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????: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E5744" w:rsidRDefault="004E5744" w:rsidP="002B23E3">
            <w:pPr>
              <w:pStyle w:val="Default"/>
              <w:rPr>
                <w:sz w:val="22"/>
                <w:szCs w:val="22"/>
              </w:rPr>
            </w:pPr>
            <w:r w:rsidRPr="00210118">
              <w:rPr>
                <w:rFonts w:asciiTheme="minorHAnsi" w:hAnsiTheme="minorHAnsi" w:cstheme="minorHAnsi"/>
                <w:bCs/>
                <w:sz w:val="20"/>
                <w:szCs w:val="20"/>
              </w:rPr>
              <w:t>Demonstrate understanding of first- and second-degree trigonometric equations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BC46DA">
              <w:rPr>
                <w:rFonts w:cstheme="minorHAnsi"/>
                <w:sz w:val="20"/>
                <w:szCs w:val="18"/>
              </w:rPr>
              <w:t>I can verify solution</w:t>
            </w:r>
            <w:r>
              <w:rPr>
                <w:rFonts w:cstheme="minorHAnsi"/>
                <w:sz w:val="20"/>
                <w:szCs w:val="18"/>
              </w:rPr>
              <w:t>s for</w:t>
            </w:r>
            <w:r w:rsidRPr="00BC46DA">
              <w:rPr>
                <w:rFonts w:cstheme="minorHAnsi"/>
                <w:sz w:val="20"/>
                <w:szCs w:val="18"/>
              </w:rPr>
              <w:t xml:space="preserve"> a </w:t>
            </w:r>
            <w:r>
              <w:rPr>
                <w:rFonts w:cstheme="minorHAnsi"/>
                <w:sz w:val="20"/>
                <w:szCs w:val="18"/>
              </w:rPr>
              <w:t xml:space="preserve">given </w:t>
            </w:r>
            <w:r w:rsidRPr="00BC46DA">
              <w:rPr>
                <w:rFonts w:cstheme="minorHAnsi"/>
                <w:sz w:val="20"/>
                <w:szCs w:val="18"/>
              </w:rPr>
              <w:t>trig equation.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4E5744" w:rsidRDefault="004E5744" w:rsidP="00BC46DA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 can</w:t>
            </w:r>
            <w:r w:rsidRPr="00BC46DA">
              <w:rPr>
                <w:rFonts w:cstheme="minorHAnsi"/>
                <w:sz w:val="20"/>
                <w:szCs w:val="18"/>
              </w:rPr>
              <w:t xml:space="preserve"> determine</w:t>
            </w:r>
            <w:r>
              <w:rPr>
                <w:rFonts w:cstheme="minorHAnsi"/>
                <w:sz w:val="20"/>
                <w:szCs w:val="18"/>
              </w:rPr>
              <w:t>, algebraically,  exact solutions for basic</w:t>
            </w:r>
            <w:r w:rsidRPr="00BC46DA">
              <w:rPr>
                <w:rFonts w:cstheme="minorHAnsi"/>
                <w:sz w:val="20"/>
                <w:szCs w:val="18"/>
              </w:rPr>
              <w:t xml:space="preserve"> trig equation</w:t>
            </w:r>
            <w:r>
              <w:rPr>
                <w:rFonts w:cstheme="minorHAnsi"/>
                <w:sz w:val="20"/>
                <w:szCs w:val="18"/>
              </w:rPr>
              <w:t>s</w:t>
            </w:r>
          </w:p>
          <w:p w:rsidR="004E5744" w:rsidRDefault="004E5744" w:rsidP="00BC46DA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4E5744" w:rsidRPr="00BC46DA" w:rsidRDefault="004E5744" w:rsidP="00BC46DA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 can solve trig equations using technology</w:t>
            </w:r>
            <w:r w:rsidRPr="00BC46D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 can d</w:t>
            </w:r>
            <w:r w:rsidRPr="00BC46DA">
              <w:rPr>
                <w:rFonts w:cstheme="minorHAnsi"/>
                <w:sz w:val="20"/>
                <w:szCs w:val="18"/>
              </w:rPr>
              <w:t>eterm</w:t>
            </w:r>
            <w:r>
              <w:rPr>
                <w:rFonts w:cstheme="minorHAnsi"/>
                <w:sz w:val="20"/>
                <w:szCs w:val="18"/>
              </w:rPr>
              <w:t>ine general solutions to trig equations</w:t>
            </w: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I can solve a multiple</w:t>
            </w:r>
            <w:r w:rsidRPr="00BC46DA">
              <w:rPr>
                <w:rFonts w:cstheme="minorHAnsi"/>
                <w:sz w:val="20"/>
                <w:szCs w:val="18"/>
              </w:rPr>
              <w:t xml:space="preserve"> step equations.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54191A" w:rsidRDefault="0054191A" w:rsidP="00517C3C">
      <w:pPr>
        <w:pStyle w:val="Default"/>
        <w:rPr>
          <w:sz w:val="22"/>
          <w:szCs w:val="22"/>
        </w:rPr>
      </w:pPr>
    </w:p>
    <w:p w:rsidR="00BC46DA" w:rsidRDefault="00BC46DA" w:rsidP="00517C3C">
      <w:pPr>
        <w:pStyle w:val="Default"/>
        <w:rPr>
          <w:sz w:val="22"/>
          <w:szCs w:val="22"/>
        </w:rPr>
      </w:pPr>
    </w:p>
    <w:p w:rsidR="00BC46DA" w:rsidRDefault="00BC46DA" w:rsidP="00517C3C">
      <w:pPr>
        <w:pStyle w:val="Default"/>
        <w:rPr>
          <w:sz w:val="22"/>
          <w:szCs w:val="22"/>
        </w:rPr>
      </w:pPr>
    </w:p>
    <w:p w:rsidR="00BC46DA" w:rsidRDefault="00BC46DA" w:rsidP="00517C3C">
      <w:pPr>
        <w:pStyle w:val="Default"/>
        <w:rPr>
          <w:sz w:val="22"/>
          <w:szCs w:val="22"/>
        </w:rPr>
      </w:pPr>
    </w:p>
    <w:p w:rsidR="00BC46DA" w:rsidRDefault="00BC46DA" w:rsidP="00517C3C">
      <w:pPr>
        <w:pStyle w:val="Default"/>
        <w:rPr>
          <w:sz w:val="22"/>
          <w:szCs w:val="22"/>
        </w:rPr>
      </w:pPr>
    </w:p>
    <w:p w:rsidR="00BC46DA" w:rsidRDefault="00BC46DA" w:rsidP="00517C3C">
      <w:pPr>
        <w:pStyle w:val="Default"/>
        <w:rPr>
          <w:sz w:val="22"/>
          <w:szCs w:val="22"/>
        </w:rPr>
      </w:pPr>
    </w:p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88"/>
        <w:gridCol w:w="3330"/>
        <w:gridCol w:w="2520"/>
        <w:gridCol w:w="3521"/>
      </w:tblGrid>
      <w:tr w:rsidR="00CE3FC0" w:rsidTr="0074019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740190">
        <w:trPr>
          <w:trHeight w:val="115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Outcome 6</w:t>
            </w:r>
            <w:r w:rsidRPr="00BC46D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</w:t>
            </w:r>
            <w:r w:rsidRPr="00BC46D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E5744" w:rsidRPr="00BC46DA" w:rsidRDefault="004E5744" w:rsidP="00BC46DA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BC46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Demonstrate understanding of trigonometric identities including: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v</w:t>
            </w:r>
            <w:r w:rsidRPr="00BC46DA">
              <w:rPr>
                <w:rFonts w:cstheme="minorHAnsi"/>
                <w:sz w:val="20"/>
                <w:szCs w:val="20"/>
              </w:rPr>
              <w:t xml:space="preserve">erify </w:t>
            </w:r>
            <w:r>
              <w:rPr>
                <w:rFonts w:cstheme="minorHAnsi"/>
                <w:sz w:val="20"/>
                <w:szCs w:val="20"/>
              </w:rPr>
              <w:t>trig identities</w:t>
            </w: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prove simple</w:t>
            </w:r>
            <w:r w:rsidRPr="00BC46DA">
              <w:rPr>
                <w:rFonts w:cstheme="minorHAnsi"/>
                <w:sz w:val="20"/>
                <w:szCs w:val="20"/>
              </w:rPr>
              <w:t xml:space="preserve"> trig identities </w:t>
            </w: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E5744" w:rsidRPr="00BC46DA" w:rsidRDefault="004E5744" w:rsidP="002B23E3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BC46DA">
              <w:rPr>
                <w:rFonts w:cstheme="minorHAnsi"/>
                <w:sz w:val="20"/>
                <w:szCs w:val="20"/>
              </w:rPr>
              <w:t>Determine</w:t>
            </w:r>
            <w:r>
              <w:rPr>
                <w:rFonts w:cstheme="minorHAnsi"/>
                <w:sz w:val="20"/>
                <w:szCs w:val="20"/>
              </w:rPr>
              <w:t xml:space="preserve"> the exact values of trig ratio</w:t>
            </w:r>
            <w:r w:rsidRPr="00BC46DA">
              <w:rPr>
                <w:rFonts w:cstheme="minorHAnsi"/>
                <w:sz w:val="20"/>
                <w:szCs w:val="20"/>
              </w:rPr>
              <w:t>s using sum, difference and double angle identities.</w:t>
            </w: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6DA">
              <w:rPr>
                <w:rFonts w:cstheme="minorHAnsi"/>
                <w:sz w:val="20"/>
                <w:szCs w:val="20"/>
              </w:rPr>
              <w:t xml:space="preserve">I can determine non-permissible values of trig identities. 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6DA">
              <w:rPr>
                <w:rFonts w:cstheme="minorHAnsi"/>
                <w:sz w:val="20"/>
                <w:szCs w:val="20"/>
              </w:rPr>
              <w:t>I can prove more complicated identities.</w:t>
            </w:r>
          </w:p>
          <w:p w:rsidR="004E5744" w:rsidRPr="00BC46DA" w:rsidRDefault="004E5744" w:rsidP="002B23E3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4E5744" w:rsidRPr="00BC46DA" w:rsidRDefault="004E5744" w:rsidP="002B23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CE3FC0" w:rsidRDefault="00CE3FC0" w:rsidP="00517C3C">
      <w:pPr>
        <w:pStyle w:val="Default"/>
        <w:rPr>
          <w:sz w:val="22"/>
          <w:szCs w:val="22"/>
        </w:rPr>
      </w:pPr>
    </w:p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999"/>
        <w:gridCol w:w="3319"/>
        <w:gridCol w:w="2621"/>
        <w:gridCol w:w="3420"/>
      </w:tblGrid>
      <w:tr w:rsidR="00CE3FC0" w:rsidTr="00D8654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CE3FC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0" w:rsidRDefault="00CE3FC0" w:rsidP="002B2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D86544">
        <w:trPr>
          <w:trHeight w:val="115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10a: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E5744" w:rsidRPr="00210118" w:rsidRDefault="004E5744" w:rsidP="00CE3F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10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Demonstrate an understanding of operations on, and compositions of, functions. 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sketch a function that is sum, difference, product, quotient or composites of two given graphs.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Write equations of a function </w:t>
            </w:r>
            <w:proofErr w:type="gramStart"/>
            <w:r>
              <w:rPr>
                <w:rFonts w:cstheme="minorHAnsi"/>
                <w:sz w:val="18"/>
                <w:szCs w:val="18"/>
              </w:rPr>
              <w:t>that results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from the sum, difference, product, quotient of two or more functions. </w:t>
            </w:r>
          </w:p>
          <w:p w:rsidR="004E5744" w:rsidRDefault="004E5744" w:rsidP="008E08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8E085A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write an equation/function as a composition of two or more functions.</w:t>
            </w:r>
          </w:p>
          <w:p w:rsidR="004E5744" w:rsidRDefault="004E5744" w:rsidP="002B23E3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  <w:p w:rsidR="004E5744" w:rsidRDefault="004E5744" w:rsidP="002B23E3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</w:rPr>
              <w:t>I can determine the domain and range for sums, differences, and composite functions.</w:t>
            </w:r>
          </w:p>
          <w:p w:rsidR="004E5744" w:rsidRDefault="004E5744" w:rsidP="002B23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CE3FC0" w:rsidRDefault="00CE3FC0" w:rsidP="00517C3C">
      <w:pPr>
        <w:pStyle w:val="Default"/>
        <w:rPr>
          <w:sz w:val="22"/>
          <w:szCs w:val="22"/>
        </w:rPr>
      </w:pPr>
    </w:p>
    <w:p w:rsidR="00A7299F" w:rsidRDefault="00A7299F" w:rsidP="00517C3C">
      <w:pPr>
        <w:pStyle w:val="Default"/>
        <w:rPr>
          <w:sz w:val="22"/>
          <w:szCs w:val="22"/>
        </w:rPr>
      </w:pPr>
    </w:p>
    <w:tbl>
      <w:tblPr>
        <w:tblStyle w:val="TableGrid"/>
        <w:tblW w:w="11359" w:type="dxa"/>
        <w:tblInd w:w="-1340" w:type="dxa"/>
        <w:tblLook w:val="04A0" w:firstRow="1" w:lastRow="0" w:firstColumn="1" w:lastColumn="0" w:noHBand="0" w:noVBand="1"/>
      </w:tblPr>
      <w:tblGrid>
        <w:gridCol w:w="1898"/>
        <w:gridCol w:w="3060"/>
        <w:gridCol w:w="3330"/>
        <w:gridCol w:w="3071"/>
      </w:tblGrid>
      <w:tr w:rsidR="005C647D" w:rsidTr="002D7404">
        <w:trPr>
          <w:trHeight w:val="25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7D" w:rsidRDefault="005C647D" w:rsidP="00DC40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30.7 &amp; 30.8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7D" w:rsidRDefault="005C647D" w:rsidP="00DC40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7D" w:rsidRDefault="005C647D" w:rsidP="00DC40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7D" w:rsidRDefault="005C647D" w:rsidP="00DC40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744" w:rsidTr="002D7404">
        <w:trPr>
          <w:trHeight w:val="115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Outcome 1</w:t>
            </w:r>
            <w:r w:rsidRPr="00E2480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:</w:t>
            </w:r>
            <w:r w:rsidRPr="00E2480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E5744" w:rsidRPr="00E2480D" w:rsidRDefault="004E5744" w:rsidP="002D7404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210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can extend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my </w:t>
            </w:r>
            <w:r w:rsidRPr="002101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understanding of transformations and reflections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80D">
              <w:rPr>
                <w:rFonts w:cstheme="minorHAnsi"/>
                <w:sz w:val="18"/>
                <w:szCs w:val="18"/>
              </w:rPr>
              <w:t>I can identify the parameters a, b, h, and k and descri</w:t>
            </w:r>
            <w:r>
              <w:rPr>
                <w:rFonts w:cstheme="minorHAnsi"/>
                <w:sz w:val="18"/>
                <w:szCs w:val="18"/>
              </w:rPr>
              <w:t xml:space="preserve">be their effect on </w:t>
            </w:r>
            <w:r w:rsidRPr="00E2480D">
              <w:rPr>
                <w:rFonts w:cstheme="minorHAnsi"/>
                <w:sz w:val="18"/>
                <w:szCs w:val="18"/>
              </w:rPr>
              <w:t>y=f(x)</w:t>
            </w:r>
          </w:p>
          <w:p w:rsidR="004E5744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80D">
              <w:rPr>
                <w:rFonts w:cstheme="minorHAnsi"/>
                <w:sz w:val="18"/>
                <w:szCs w:val="18"/>
              </w:rPr>
              <w:t>I can sketch functions with single transformations, stretches, and reflections of y = f(x) when given the graph of y=f(x).</w:t>
            </w: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80D">
              <w:rPr>
                <w:rFonts w:cstheme="minorHAnsi"/>
                <w:sz w:val="18"/>
                <w:szCs w:val="18"/>
              </w:rPr>
              <w:t xml:space="preserve">I can write equations of functions </w:t>
            </w:r>
            <w:r>
              <w:rPr>
                <w:rFonts w:cstheme="minorHAnsi"/>
                <w:sz w:val="18"/>
                <w:szCs w:val="18"/>
              </w:rPr>
              <w:t xml:space="preserve">with single transformations or </w:t>
            </w:r>
            <w:r w:rsidRPr="00E2480D">
              <w:rPr>
                <w:rFonts w:cstheme="minorHAnsi"/>
                <w:sz w:val="18"/>
                <w:szCs w:val="18"/>
              </w:rPr>
              <w:t xml:space="preserve">reflections </w:t>
            </w:r>
            <w:r>
              <w:rPr>
                <w:rFonts w:cstheme="minorHAnsi"/>
                <w:sz w:val="18"/>
                <w:szCs w:val="18"/>
              </w:rPr>
              <w:t>th</w:t>
            </w:r>
            <w:r w:rsidRPr="00E2480D">
              <w:rPr>
                <w:rFonts w:cstheme="minorHAnsi"/>
                <w:sz w:val="18"/>
                <w:szCs w:val="18"/>
              </w:rPr>
              <w:t>rough the x- axis, y-axis or y = x line.</w:t>
            </w: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E2480D" w:rsidRDefault="004E5744" w:rsidP="001673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E2480D">
              <w:rPr>
                <w:rFonts w:cstheme="minorHAnsi"/>
                <w:sz w:val="18"/>
                <w:szCs w:val="18"/>
              </w:rPr>
              <w:t>determine if two relations are inverses of each other.</w:t>
            </w:r>
          </w:p>
          <w:p w:rsidR="004E5744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80D">
              <w:rPr>
                <w:rFonts w:cstheme="minorHAnsi"/>
                <w:sz w:val="18"/>
                <w:szCs w:val="18"/>
              </w:rPr>
              <w:t>I can describe and graph combinations of transformations, stretches, and reflections.</w:t>
            </w:r>
          </w:p>
          <w:p w:rsidR="004E5744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E5744" w:rsidRDefault="004E5744" w:rsidP="00DC40F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C543D">
              <w:rPr>
                <w:rFonts w:cstheme="minorHAnsi"/>
                <w:sz w:val="18"/>
                <w:szCs w:val="18"/>
              </w:rPr>
              <w:t xml:space="preserve">I can write the equation of </w:t>
            </w:r>
            <w:r>
              <w:rPr>
                <w:rFonts w:cstheme="minorHAnsi"/>
                <w:sz w:val="18"/>
                <w:szCs w:val="18"/>
              </w:rPr>
              <w:t xml:space="preserve">translated </w:t>
            </w:r>
            <w:r w:rsidRPr="009C543D">
              <w:rPr>
                <w:rFonts w:cstheme="minorHAnsi"/>
                <w:sz w:val="18"/>
                <w:szCs w:val="18"/>
              </w:rPr>
              <w:t xml:space="preserve">functions </w:t>
            </w:r>
            <w:r w:rsidRPr="00E2480D">
              <w:rPr>
                <w:rFonts w:cstheme="minorHAnsi"/>
                <w:sz w:val="18"/>
                <w:szCs w:val="18"/>
              </w:rPr>
              <w:t xml:space="preserve">in the form </w:t>
            </w:r>
            <w:r>
              <w:rPr>
                <w:rFonts w:cstheme="minorHAnsi"/>
                <w:b/>
                <w:sz w:val="18"/>
                <w:szCs w:val="18"/>
              </w:rPr>
              <w:t xml:space="preserve">y </w:t>
            </w:r>
            <w:r w:rsidRPr="00A70D21">
              <w:rPr>
                <w:rFonts w:cstheme="minorHAnsi"/>
                <w:b/>
                <w:sz w:val="18"/>
                <w:szCs w:val="18"/>
              </w:rPr>
              <w:t>= a f(b(x-h))</w:t>
            </w:r>
            <w:r>
              <w:rPr>
                <w:rFonts w:cstheme="minorHAnsi"/>
                <w:b/>
                <w:sz w:val="18"/>
                <w:szCs w:val="18"/>
              </w:rPr>
              <w:t>+k</w:t>
            </w:r>
          </w:p>
          <w:p w:rsidR="004E5744" w:rsidRDefault="004E5744" w:rsidP="00DC40F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4E5744" w:rsidRPr="00E2480D" w:rsidRDefault="004E5744" w:rsidP="00DC40F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0B8E">
              <w:rPr>
                <w:rFonts w:cstheme="minorHAnsi"/>
                <w:b/>
                <w:sz w:val="18"/>
                <w:szCs w:val="18"/>
                <w:highlight w:val="yellow"/>
              </w:rPr>
              <w:t>Image Points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4" w:rsidRPr="00B16242" w:rsidRDefault="004E5744" w:rsidP="00A331C8">
            <w:pPr>
              <w:rPr>
                <w:rFonts w:cstheme="minorHAnsi"/>
                <w:sz w:val="14"/>
                <w:szCs w:val="18"/>
              </w:rPr>
            </w:pPr>
            <w:r w:rsidRPr="00B16242">
              <w:rPr>
                <w:rFonts w:ascii="Calibri" w:hAnsi="Calibri" w:cs="Calibri"/>
                <w:sz w:val="18"/>
              </w:rPr>
              <w:t xml:space="preserve">In addition to demonstrating level 3 performance, I am capable of in depth inferences and applications that go </w:t>
            </w:r>
            <w:r w:rsidRPr="00B16242">
              <w:rPr>
                <w:rFonts w:ascii="Calibri" w:hAnsi="Calibri" w:cs="Calibri"/>
                <w:b/>
                <w:bCs/>
                <w:sz w:val="18"/>
              </w:rPr>
              <w:t>beyond</w:t>
            </w:r>
            <w:r w:rsidRPr="00B16242">
              <w:rPr>
                <w:rFonts w:ascii="Calibri" w:hAnsi="Calibri" w:cs="Calibri"/>
                <w:sz w:val="18"/>
              </w:rPr>
              <w:t xml:space="preserve"> what was taught in class</w:t>
            </w:r>
          </w:p>
          <w:p w:rsidR="004E5744" w:rsidRDefault="004E5744" w:rsidP="00A331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A7299F" w:rsidRPr="00517C3C" w:rsidRDefault="00A7299F" w:rsidP="00517C3C">
      <w:pPr>
        <w:pStyle w:val="Default"/>
        <w:rPr>
          <w:sz w:val="22"/>
          <w:szCs w:val="22"/>
        </w:rPr>
      </w:pPr>
    </w:p>
    <w:sectPr w:rsidR="00A7299F" w:rsidRPr="00517C3C" w:rsidSect="001010F5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A3"/>
    <w:multiLevelType w:val="hybridMultilevel"/>
    <w:tmpl w:val="D8B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6999"/>
    <w:multiLevelType w:val="hybridMultilevel"/>
    <w:tmpl w:val="A3A6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1A78"/>
    <w:multiLevelType w:val="hybridMultilevel"/>
    <w:tmpl w:val="2B3A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B25"/>
    <w:multiLevelType w:val="hybridMultilevel"/>
    <w:tmpl w:val="1B60A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D46C4"/>
    <w:multiLevelType w:val="hybridMultilevel"/>
    <w:tmpl w:val="3D4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4119"/>
    <w:multiLevelType w:val="hybridMultilevel"/>
    <w:tmpl w:val="5AD88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09A2"/>
    <w:multiLevelType w:val="hybridMultilevel"/>
    <w:tmpl w:val="9D56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187E"/>
    <w:multiLevelType w:val="hybridMultilevel"/>
    <w:tmpl w:val="A012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4196"/>
    <w:multiLevelType w:val="hybridMultilevel"/>
    <w:tmpl w:val="E85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D62"/>
    <w:multiLevelType w:val="hybridMultilevel"/>
    <w:tmpl w:val="D3A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A4304"/>
    <w:multiLevelType w:val="hybridMultilevel"/>
    <w:tmpl w:val="7FB24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42B6"/>
    <w:multiLevelType w:val="hybridMultilevel"/>
    <w:tmpl w:val="17A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01D86"/>
    <w:multiLevelType w:val="hybridMultilevel"/>
    <w:tmpl w:val="8B0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40"/>
    <w:rsid w:val="00000280"/>
    <w:rsid w:val="0000042C"/>
    <w:rsid w:val="00000D83"/>
    <w:rsid w:val="00001274"/>
    <w:rsid w:val="000032E7"/>
    <w:rsid w:val="0000361E"/>
    <w:rsid w:val="00004FC5"/>
    <w:rsid w:val="00006385"/>
    <w:rsid w:val="00006BE0"/>
    <w:rsid w:val="00006D17"/>
    <w:rsid w:val="000121D0"/>
    <w:rsid w:val="000126BA"/>
    <w:rsid w:val="000128A0"/>
    <w:rsid w:val="00013BB6"/>
    <w:rsid w:val="00013F7A"/>
    <w:rsid w:val="0001425B"/>
    <w:rsid w:val="000142AD"/>
    <w:rsid w:val="00014390"/>
    <w:rsid w:val="00016C7A"/>
    <w:rsid w:val="00024345"/>
    <w:rsid w:val="0002616B"/>
    <w:rsid w:val="0002652A"/>
    <w:rsid w:val="00026966"/>
    <w:rsid w:val="00030D7E"/>
    <w:rsid w:val="00031E88"/>
    <w:rsid w:val="000322F4"/>
    <w:rsid w:val="00033C17"/>
    <w:rsid w:val="00034BE5"/>
    <w:rsid w:val="00035CA3"/>
    <w:rsid w:val="000400D5"/>
    <w:rsid w:val="000401D9"/>
    <w:rsid w:val="00040C88"/>
    <w:rsid w:val="00042182"/>
    <w:rsid w:val="000431F3"/>
    <w:rsid w:val="00043D2A"/>
    <w:rsid w:val="0004453C"/>
    <w:rsid w:val="000454EC"/>
    <w:rsid w:val="00046142"/>
    <w:rsid w:val="00050E81"/>
    <w:rsid w:val="00052237"/>
    <w:rsid w:val="0005587B"/>
    <w:rsid w:val="00056211"/>
    <w:rsid w:val="00057D32"/>
    <w:rsid w:val="00057F72"/>
    <w:rsid w:val="000600F7"/>
    <w:rsid w:val="00062C07"/>
    <w:rsid w:val="000705A9"/>
    <w:rsid w:val="00070C46"/>
    <w:rsid w:val="00072569"/>
    <w:rsid w:val="000728A8"/>
    <w:rsid w:val="00072D5F"/>
    <w:rsid w:val="0007360E"/>
    <w:rsid w:val="00074EE9"/>
    <w:rsid w:val="00077176"/>
    <w:rsid w:val="00085319"/>
    <w:rsid w:val="000863B7"/>
    <w:rsid w:val="00087C88"/>
    <w:rsid w:val="0009056C"/>
    <w:rsid w:val="00090B2B"/>
    <w:rsid w:val="00092B8A"/>
    <w:rsid w:val="00092D1F"/>
    <w:rsid w:val="000A0279"/>
    <w:rsid w:val="000A03F5"/>
    <w:rsid w:val="000A0A2D"/>
    <w:rsid w:val="000A141A"/>
    <w:rsid w:val="000A17B1"/>
    <w:rsid w:val="000A226B"/>
    <w:rsid w:val="000A2FA0"/>
    <w:rsid w:val="000A382A"/>
    <w:rsid w:val="000A3884"/>
    <w:rsid w:val="000A3F84"/>
    <w:rsid w:val="000A4079"/>
    <w:rsid w:val="000A67B3"/>
    <w:rsid w:val="000B37A3"/>
    <w:rsid w:val="000B480A"/>
    <w:rsid w:val="000B4AD5"/>
    <w:rsid w:val="000B540C"/>
    <w:rsid w:val="000B7C01"/>
    <w:rsid w:val="000C1830"/>
    <w:rsid w:val="000C53E3"/>
    <w:rsid w:val="000C7144"/>
    <w:rsid w:val="000D5C35"/>
    <w:rsid w:val="000D6A1B"/>
    <w:rsid w:val="000E1413"/>
    <w:rsid w:val="000E1CEB"/>
    <w:rsid w:val="000E6B88"/>
    <w:rsid w:val="000E6FF1"/>
    <w:rsid w:val="000F18F8"/>
    <w:rsid w:val="000F2403"/>
    <w:rsid w:val="000F2E4D"/>
    <w:rsid w:val="000F30C6"/>
    <w:rsid w:val="000F5771"/>
    <w:rsid w:val="000F657F"/>
    <w:rsid w:val="000F69D0"/>
    <w:rsid w:val="001010F5"/>
    <w:rsid w:val="001017C2"/>
    <w:rsid w:val="001018B5"/>
    <w:rsid w:val="00101EAB"/>
    <w:rsid w:val="00103231"/>
    <w:rsid w:val="00110263"/>
    <w:rsid w:val="001109FC"/>
    <w:rsid w:val="0011235F"/>
    <w:rsid w:val="00115A73"/>
    <w:rsid w:val="001160F4"/>
    <w:rsid w:val="001174C7"/>
    <w:rsid w:val="00120D45"/>
    <w:rsid w:val="00121544"/>
    <w:rsid w:val="00122EF8"/>
    <w:rsid w:val="00123719"/>
    <w:rsid w:val="0012373C"/>
    <w:rsid w:val="00123DC9"/>
    <w:rsid w:val="001259FD"/>
    <w:rsid w:val="00125BEE"/>
    <w:rsid w:val="001326EC"/>
    <w:rsid w:val="001327B7"/>
    <w:rsid w:val="0013292C"/>
    <w:rsid w:val="00132BF0"/>
    <w:rsid w:val="00132E76"/>
    <w:rsid w:val="0013359E"/>
    <w:rsid w:val="001338C0"/>
    <w:rsid w:val="00133962"/>
    <w:rsid w:val="001361FA"/>
    <w:rsid w:val="00136FF8"/>
    <w:rsid w:val="00140566"/>
    <w:rsid w:val="00140AC0"/>
    <w:rsid w:val="001441C1"/>
    <w:rsid w:val="001442CC"/>
    <w:rsid w:val="001449E4"/>
    <w:rsid w:val="00145F61"/>
    <w:rsid w:val="00145F70"/>
    <w:rsid w:val="0014635E"/>
    <w:rsid w:val="001465BE"/>
    <w:rsid w:val="00146B96"/>
    <w:rsid w:val="001472BA"/>
    <w:rsid w:val="00151BF6"/>
    <w:rsid w:val="0015283C"/>
    <w:rsid w:val="00152AF3"/>
    <w:rsid w:val="001546E8"/>
    <w:rsid w:val="001602FA"/>
    <w:rsid w:val="00160A35"/>
    <w:rsid w:val="00162ADC"/>
    <w:rsid w:val="00163280"/>
    <w:rsid w:val="0016433D"/>
    <w:rsid w:val="0016598E"/>
    <w:rsid w:val="0016737E"/>
    <w:rsid w:val="00171BBF"/>
    <w:rsid w:val="00174FE9"/>
    <w:rsid w:val="001757AB"/>
    <w:rsid w:val="00176026"/>
    <w:rsid w:val="0018054E"/>
    <w:rsid w:val="001805CC"/>
    <w:rsid w:val="001848D5"/>
    <w:rsid w:val="00185718"/>
    <w:rsid w:val="00185A19"/>
    <w:rsid w:val="00185A6E"/>
    <w:rsid w:val="001870AA"/>
    <w:rsid w:val="00187364"/>
    <w:rsid w:val="001901C2"/>
    <w:rsid w:val="00190FC5"/>
    <w:rsid w:val="0019197C"/>
    <w:rsid w:val="001938A7"/>
    <w:rsid w:val="00193A49"/>
    <w:rsid w:val="001940A1"/>
    <w:rsid w:val="00194122"/>
    <w:rsid w:val="00194F0D"/>
    <w:rsid w:val="00194F80"/>
    <w:rsid w:val="00196AE5"/>
    <w:rsid w:val="001A308D"/>
    <w:rsid w:val="001A31DB"/>
    <w:rsid w:val="001A507A"/>
    <w:rsid w:val="001A5C16"/>
    <w:rsid w:val="001A71D3"/>
    <w:rsid w:val="001A7CA3"/>
    <w:rsid w:val="001A7D7B"/>
    <w:rsid w:val="001B059E"/>
    <w:rsid w:val="001B1B37"/>
    <w:rsid w:val="001B2528"/>
    <w:rsid w:val="001B2CC5"/>
    <w:rsid w:val="001B4AB2"/>
    <w:rsid w:val="001B6509"/>
    <w:rsid w:val="001B7371"/>
    <w:rsid w:val="001C3642"/>
    <w:rsid w:val="001C4F5E"/>
    <w:rsid w:val="001C5981"/>
    <w:rsid w:val="001C7685"/>
    <w:rsid w:val="001D0291"/>
    <w:rsid w:val="001D0B8E"/>
    <w:rsid w:val="001D19CE"/>
    <w:rsid w:val="001D3ED4"/>
    <w:rsid w:val="001D43D9"/>
    <w:rsid w:val="001D6CA4"/>
    <w:rsid w:val="001E01C7"/>
    <w:rsid w:val="001E2A2C"/>
    <w:rsid w:val="001E352F"/>
    <w:rsid w:val="001E3BF8"/>
    <w:rsid w:val="001E45C9"/>
    <w:rsid w:val="001E473F"/>
    <w:rsid w:val="001E57DF"/>
    <w:rsid w:val="001E7342"/>
    <w:rsid w:val="001E7B2C"/>
    <w:rsid w:val="001F058B"/>
    <w:rsid w:val="001F0774"/>
    <w:rsid w:val="001F3381"/>
    <w:rsid w:val="001F3807"/>
    <w:rsid w:val="001F66F0"/>
    <w:rsid w:val="001F68C1"/>
    <w:rsid w:val="001F6E48"/>
    <w:rsid w:val="001F7E4A"/>
    <w:rsid w:val="00200B3D"/>
    <w:rsid w:val="00201FCB"/>
    <w:rsid w:val="00202735"/>
    <w:rsid w:val="00202B0D"/>
    <w:rsid w:val="00207768"/>
    <w:rsid w:val="00210118"/>
    <w:rsid w:val="002109C9"/>
    <w:rsid w:val="00210CEE"/>
    <w:rsid w:val="002138F5"/>
    <w:rsid w:val="002139C7"/>
    <w:rsid w:val="00215F99"/>
    <w:rsid w:val="002179F7"/>
    <w:rsid w:val="002205DC"/>
    <w:rsid w:val="00220AD1"/>
    <w:rsid w:val="00220E89"/>
    <w:rsid w:val="00221C81"/>
    <w:rsid w:val="00221D43"/>
    <w:rsid w:val="00223497"/>
    <w:rsid w:val="00223F97"/>
    <w:rsid w:val="00224D5C"/>
    <w:rsid w:val="00230256"/>
    <w:rsid w:val="0023045D"/>
    <w:rsid w:val="00232330"/>
    <w:rsid w:val="00233337"/>
    <w:rsid w:val="0023352C"/>
    <w:rsid w:val="00234317"/>
    <w:rsid w:val="00235C71"/>
    <w:rsid w:val="00235E60"/>
    <w:rsid w:val="002362D7"/>
    <w:rsid w:val="00236A3C"/>
    <w:rsid w:val="002442C4"/>
    <w:rsid w:val="0024457A"/>
    <w:rsid w:val="00244659"/>
    <w:rsid w:val="00244F6C"/>
    <w:rsid w:val="0024682C"/>
    <w:rsid w:val="002478D6"/>
    <w:rsid w:val="00250697"/>
    <w:rsid w:val="002520AF"/>
    <w:rsid w:val="00252D5A"/>
    <w:rsid w:val="002534DD"/>
    <w:rsid w:val="00253ECA"/>
    <w:rsid w:val="002551A4"/>
    <w:rsid w:val="0025610F"/>
    <w:rsid w:val="002572AB"/>
    <w:rsid w:val="00257EDA"/>
    <w:rsid w:val="00257F1E"/>
    <w:rsid w:val="00260DEF"/>
    <w:rsid w:val="00260E98"/>
    <w:rsid w:val="002675DA"/>
    <w:rsid w:val="002701CE"/>
    <w:rsid w:val="00270880"/>
    <w:rsid w:val="0027450D"/>
    <w:rsid w:val="0028027F"/>
    <w:rsid w:val="00280C13"/>
    <w:rsid w:val="00282F16"/>
    <w:rsid w:val="00282F9A"/>
    <w:rsid w:val="0028524B"/>
    <w:rsid w:val="0028627C"/>
    <w:rsid w:val="002871BA"/>
    <w:rsid w:val="002874CB"/>
    <w:rsid w:val="0028785E"/>
    <w:rsid w:val="002906E6"/>
    <w:rsid w:val="002909B4"/>
    <w:rsid w:val="00290FE2"/>
    <w:rsid w:val="002914E4"/>
    <w:rsid w:val="00293561"/>
    <w:rsid w:val="002951DF"/>
    <w:rsid w:val="00295F9E"/>
    <w:rsid w:val="00296482"/>
    <w:rsid w:val="00297352"/>
    <w:rsid w:val="002A018A"/>
    <w:rsid w:val="002A1CE8"/>
    <w:rsid w:val="002A2F83"/>
    <w:rsid w:val="002A454A"/>
    <w:rsid w:val="002A56D1"/>
    <w:rsid w:val="002A75C9"/>
    <w:rsid w:val="002B1305"/>
    <w:rsid w:val="002B227B"/>
    <w:rsid w:val="002B2F0F"/>
    <w:rsid w:val="002B5174"/>
    <w:rsid w:val="002B530C"/>
    <w:rsid w:val="002B55F7"/>
    <w:rsid w:val="002B5C5D"/>
    <w:rsid w:val="002B5DF4"/>
    <w:rsid w:val="002B5ED5"/>
    <w:rsid w:val="002B6714"/>
    <w:rsid w:val="002C0AB7"/>
    <w:rsid w:val="002C14BF"/>
    <w:rsid w:val="002D2AB7"/>
    <w:rsid w:val="002D53FA"/>
    <w:rsid w:val="002D5D31"/>
    <w:rsid w:val="002D73F3"/>
    <w:rsid w:val="002D7404"/>
    <w:rsid w:val="002D7E04"/>
    <w:rsid w:val="002E0843"/>
    <w:rsid w:val="002E0C9D"/>
    <w:rsid w:val="002E1711"/>
    <w:rsid w:val="002E25F4"/>
    <w:rsid w:val="002E29D4"/>
    <w:rsid w:val="002E75A2"/>
    <w:rsid w:val="002E785D"/>
    <w:rsid w:val="002F27FD"/>
    <w:rsid w:val="002F54BC"/>
    <w:rsid w:val="00300E7E"/>
    <w:rsid w:val="0030152B"/>
    <w:rsid w:val="00301C02"/>
    <w:rsid w:val="00301D9B"/>
    <w:rsid w:val="00302320"/>
    <w:rsid w:val="00302707"/>
    <w:rsid w:val="00303E58"/>
    <w:rsid w:val="00306CBE"/>
    <w:rsid w:val="00307159"/>
    <w:rsid w:val="00310B5F"/>
    <w:rsid w:val="003110DC"/>
    <w:rsid w:val="00311CB0"/>
    <w:rsid w:val="00311CDB"/>
    <w:rsid w:val="003130AD"/>
    <w:rsid w:val="00313DA8"/>
    <w:rsid w:val="0031400A"/>
    <w:rsid w:val="00315B13"/>
    <w:rsid w:val="00315FD7"/>
    <w:rsid w:val="00317381"/>
    <w:rsid w:val="0031765F"/>
    <w:rsid w:val="00317F1E"/>
    <w:rsid w:val="003252DD"/>
    <w:rsid w:val="00325C2F"/>
    <w:rsid w:val="00326743"/>
    <w:rsid w:val="00326FF7"/>
    <w:rsid w:val="00327549"/>
    <w:rsid w:val="00330DE5"/>
    <w:rsid w:val="00331C7E"/>
    <w:rsid w:val="00341114"/>
    <w:rsid w:val="003411C6"/>
    <w:rsid w:val="00343DB9"/>
    <w:rsid w:val="00347F48"/>
    <w:rsid w:val="00351929"/>
    <w:rsid w:val="00353367"/>
    <w:rsid w:val="00354642"/>
    <w:rsid w:val="0035513B"/>
    <w:rsid w:val="003613B8"/>
    <w:rsid w:val="003615F5"/>
    <w:rsid w:val="003624D4"/>
    <w:rsid w:val="00365258"/>
    <w:rsid w:val="003657E3"/>
    <w:rsid w:val="0036640F"/>
    <w:rsid w:val="00366ECD"/>
    <w:rsid w:val="00367B71"/>
    <w:rsid w:val="0037116C"/>
    <w:rsid w:val="00372704"/>
    <w:rsid w:val="00374246"/>
    <w:rsid w:val="003748A5"/>
    <w:rsid w:val="00375162"/>
    <w:rsid w:val="0037786A"/>
    <w:rsid w:val="00380360"/>
    <w:rsid w:val="00380B7C"/>
    <w:rsid w:val="00380C6C"/>
    <w:rsid w:val="00381959"/>
    <w:rsid w:val="00381A43"/>
    <w:rsid w:val="00384A04"/>
    <w:rsid w:val="00384C12"/>
    <w:rsid w:val="003852A4"/>
    <w:rsid w:val="00386148"/>
    <w:rsid w:val="00390362"/>
    <w:rsid w:val="00390F13"/>
    <w:rsid w:val="00390F9F"/>
    <w:rsid w:val="00392348"/>
    <w:rsid w:val="00393230"/>
    <w:rsid w:val="00394B9C"/>
    <w:rsid w:val="003957DA"/>
    <w:rsid w:val="003976DC"/>
    <w:rsid w:val="003A0F21"/>
    <w:rsid w:val="003A597F"/>
    <w:rsid w:val="003A5D0D"/>
    <w:rsid w:val="003A68F6"/>
    <w:rsid w:val="003A75BF"/>
    <w:rsid w:val="003A7603"/>
    <w:rsid w:val="003B09C7"/>
    <w:rsid w:val="003B0A3F"/>
    <w:rsid w:val="003B12E6"/>
    <w:rsid w:val="003B4640"/>
    <w:rsid w:val="003B5359"/>
    <w:rsid w:val="003B57B3"/>
    <w:rsid w:val="003B729D"/>
    <w:rsid w:val="003C1C21"/>
    <w:rsid w:val="003C4744"/>
    <w:rsid w:val="003C557D"/>
    <w:rsid w:val="003C5E5D"/>
    <w:rsid w:val="003D06C4"/>
    <w:rsid w:val="003D1F31"/>
    <w:rsid w:val="003D37B3"/>
    <w:rsid w:val="003D3DEC"/>
    <w:rsid w:val="003D5AD0"/>
    <w:rsid w:val="003E1AF2"/>
    <w:rsid w:val="003E2433"/>
    <w:rsid w:val="003E4124"/>
    <w:rsid w:val="003E4E98"/>
    <w:rsid w:val="003E6378"/>
    <w:rsid w:val="003E63B4"/>
    <w:rsid w:val="003E6C93"/>
    <w:rsid w:val="003F03BF"/>
    <w:rsid w:val="003F3297"/>
    <w:rsid w:val="00400690"/>
    <w:rsid w:val="004009A5"/>
    <w:rsid w:val="004016E0"/>
    <w:rsid w:val="0040263C"/>
    <w:rsid w:val="00402B3C"/>
    <w:rsid w:val="004033C9"/>
    <w:rsid w:val="004072B4"/>
    <w:rsid w:val="00414E81"/>
    <w:rsid w:val="00416C53"/>
    <w:rsid w:val="00417010"/>
    <w:rsid w:val="00417ECD"/>
    <w:rsid w:val="00423795"/>
    <w:rsid w:val="0042397D"/>
    <w:rsid w:val="00423D76"/>
    <w:rsid w:val="00424761"/>
    <w:rsid w:val="00424F09"/>
    <w:rsid w:val="00425476"/>
    <w:rsid w:val="00426BE3"/>
    <w:rsid w:val="0042766C"/>
    <w:rsid w:val="0042791F"/>
    <w:rsid w:val="004307E7"/>
    <w:rsid w:val="00430D2A"/>
    <w:rsid w:val="004315F7"/>
    <w:rsid w:val="00431C9E"/>
    <w:rsid w:val="00432D86"/>
    <w:rsid w:val="004356AF"/>
    <w:rsid w:val="00436F5D"/>
    <w:rsid w:val="00440827"/>
    <w:rsid w:val="00442A0B"/>
    <w:rsid w:val="00444C10"/>
    <w:rsid w:val="004500CD"/>
    <w:rsid w:val="004504FA"/>
    <w:rsid w:val="0045258E"/>
    <w:rsid w:val="004544A4"/>
    <w:rsid w:val="0046072A"/>
    <w:rsid w:val="004614BE"/>
    <w:rsid w:val="00462962"/>
    <w:rsid w:val="00463E03"/>
    <w:rsid w:val="004640DC"/>
    <w:rsid w:val="0046490B"/>
    <w:rsid w:val="00465A56"/>
    <w:rsid w:val="00465B41"/>
    <w:rsid w:val="00465CB8"/>
    <w:rsid w:val="004667ED"/>
    <w:rsid w:val="00471332"/>
    <w:rsid w:val="004751EE"/>
    <w:rsid w:val="00475338"/>
    <w:rsid w:val="004777D5"/>
    <w:rsid w:val="00485E94"/>
    <w:rsid w:val="00487007"/>
    <w:rsid w:val="00487214"/>
    <w:rsid w:val="004909BD"/>
    <w:rsid w:val="00491409"/>
    <w:rsid w:val="00491F69"/>
    <w:rsid w:val="00494919"/>
    <w:rsid w:val="00494D2A"/>
    <w:rsid w:val="00495078"/>
    <w:rsid w:val="00496382"/>
    <w:rsid w:val="00496BF0"/>
    <w:rsid w:val="00496E34"/>
    <w:rsid w:val="0049770F"/>
    <w:rsid w:val="00497CFB"/>
    <w:rsid w:val="004A025B"/>
    <w:rsid w:val="004A0608"/>
    <w:rsid w:val="004A1314"/>
    <w:rsid w:val="004A1AE5"/>
    <w:rsid w:val="004A5691"/>
    <w:rsid w:val="004A7888"/>
    <w:rsid w:val="004B2355"/>
    <w:rsid w:val="004B31A6"/>
    <w:rsid w:val="004B7276"/>
    <w:rsid w:val="004C5BED"/>
    <w:rsid w:val="004C7452"/>
    <w:rsid w:val="004D10FA"/>
    <w:rsid w:val="004D1FCE"/>
    <w:rsid w:val="004D2AEC"/>
    <w:rsid w:val="004D2C0C"/>
    <w:rsid w:val="004D4578"/>
    <w:rsid w:val="004D4618"/>
    <w:rsid w:val="004D4CDD"/>
    <w:rsid w:val="004D4F25"/>
    <w:rsid w:val="004D5A59"/>
    <w:rsid w:val="004D6FAD"/>
    <w:rsid w:val="004D7586"/>
    <w:rsid w:val="004D784B"/>
    <w:rsid w:val="004E0DDE"/>
    <w:rsid w:val="004E18A9"/>
    <w:rsid w:val="004E5744"/>
    <w:rsid w:val="004E6DBD"/>
    <w:rsid w:val="004F06FA"/>
    <w:rsid w:val="004F2854"/>
    <w:rsid w:val="004F38FF"/>
    <w:rsid w:val="004F5C30"/>
    <w:rsid w:val="004F63EE"/>
    <w:rsid w:val="004F7BCF"/>
    <w:rsid w:val="004F7BF8"/>
    <w:rsid w:val="005016D9"/>
    <w:rsid w:val="00501CF0"/>
    <w:rsid w:val="00503DEF"/>
    <w:rsid w:val="005041F6"/>
    <w:rsid w:val="0050592B"/>
    <w:rsid w:val="005061CC"/>
    <w:rsid w:val="005078B9"/>
    <w:rsid w:val="00511007"/>
    <w:rsid w:val="00512A48"/>
    <w:rsid w:val="00512C81"/>
    <w:rsid w:val="005135B8"/>
    <w:rsid w:val="0051786C"/>
    <w:rsid w:val="00517C3C"/>
    <w:rsid w:val="00517EF9"/>
    <w:rsid w:val="0052122F"/>
    <w:rsid w:val="00521C8B"/>
    <w:rsid w:val="00522660"/>
    <w:rsid w:val="00522932"/>
    <w:rsid w:val="00524E19"/>
    <w:rsid w:val="00530058"/>
    <w:rsid w:val="00531E20"/>
    <w:rsid w:val="00533A09"/>
    <w:rsid w:val="005357FD"/>
    <w:rsid w:val="00535A22"/>
    <w:rsid w:val="00535FFC"/>
    <w:rsid w:val="00537DC3"/>
    <w:rsid w:val="0054191A"/>
    <w:rsid w:val="00542A74"/>
    <w:rsid w:val="005451C5"/>
    <w:rsid w:val="00546BA9"/>
    <w:rsid w:val="00550FB7"/>
    <w:rsid w:val="0055331C"/>
    <w:rsid w:val="005550DB"/>
    <w:rsid w:val="00555844"/>
    <w:rsid w:val="00555F34"/>
    <w:rsid w:val="005600EC"/>
    <w:rsid w:val="00560BC5"/>
    <w:rsid w:val="00560E68"/>
    <w:rsid w:val="0056148F"/>
    <w:rsid w:val="0056292A"/>
    <w:rsid w:val="005635D9"/>
    <w:rsid w:val="00563A81"/>
    <w:rsid w:val="00563C14"/>
    <w:rsid w:val="00571104"/>
    <w:rsid w:val="00572513"/>
    <w:rsid w:val="0057335D"/>
    <w:rsid w:val="00577336"/>
    <w:rsid w:val="00580ABC"/>
    <w:rsid w:val="0058696E"/>
    <w:rsid w:val="00586C34"/>
    <w:rsid w:val="005876A6"/>
    <w:rsid w:val="00587DD1"/>
    <w:rsid w:val="00590273"/>
    <w:rsid w:val="005905F0"/>
    <w:rsid w:val="00590892"/>
    <w:rsid w:val="00590976"/>
    <w:rsid w:val="00593524"/>
    <w:rsid w:val="00593B0E"/>
    <w:rsid w:val="00594538"/>
    <w:rsid w:val="005964C0"/>
    <w:rsid w:val="0059690A"/>
    <w:rsid w:val="00596B56"/>
    <w:rsid w:val="005976E6"/>
    <w:rsid w:val="005A0097"/>
    <w:rsid w:val="005A12D2"/>
    <w:rsid w:val="005A32AE"/>
    <w:rsid w:val="005A3DEB"/>
    <w:rsid w:val="005A4709"/>
    <w:rsid w:val="005A4F85"/>
    <w:rsid w:val="005A7111"/>
    <w:rsid w:val="005B1DF6"/>
    <w:rsid w:val="005B228E"/>
    <w:rsid w:val="005B362A"/>
    <w:rsid w:val="005B5A17"/>
    <w:rsid w:val="005C1FCB"/>
    <w:rsid w:val="005C2542"/>
    <w:rsid w:val="005C3B80"/>
    <w:rsid w:val="005C3FD4"/>
    <w:rsid w:val="005C4B1F"/>
    <w:rsid w:val="005C52B8"/>
    <w:rsid w:val="005C647D"/>
    <w:rsid w:val="005C6875"/>
    <w:rsid w:val="005C6DBA"/>
    <w:rsid w:val="005D21A9"/>
    <w:rsid w:val="005D32C8"/>
    <w:rsid w:val="005D364E"/>
    <w:rsid w:val="005D5908"/>
    <w:rsid w:val="005D5CA7"/>
    <w:rsid w:val="005E3C43"/>
    <w:rsid w:val="005E474A"/>
    <w:rsid w:val="005E5C23"/>
    <w:rsid w:val="005E672F"/>
    <w:rsid w:val="005E719F"/>
    <w:rsid w:val="005F19DF"/>
    <w:rsid w:val="005F5F32"/>
    <w:rsid w:val="005F6934"/>
    <w:rsid w:val="005F7B31"/>
    <w:rsid w:val="00601D94"/>
    <w:rsid w:val="0060277F"/>
    <w:rsid w:val="00602C43"/>
    <w:rsid w:val="00606B11"/>
    <w:rsid w:val="006105F8"/>
    <w:rsid w:val="006118AA"/>
    <w:rsid w:val="00613B77"/>
    <w:rsid w:val="006145C2"/>
    <w:rsid w:val="00614DB3"/>
    <w:rsid w:val="00616371"/>
    <w:rsid w:val="006228B6"/>
    <w:rsid w:val="00623605"/>
    <w:rsid w:val="006238E6"/>
    <w:rsid w:val="00626610"/>
    <w:rsid w:val="00626CAA"/>
    <w:rsid w:val="00626F5E"/>
    <w:rsid w:val="006305D4"/>
    <w:rsid w:val="0063060A"/>
    <w:rsid w:val="00631674"/>
    <w:rsid w:val="00632543"/>
    <w:rsid w:val="00636079"/>
    <w:rsid w:val="00641D37"/>
    <w:rsid w:val="0064465F"/>
    <w:rsid w:val="006457AD"/>
    <w:rsid w:val="00645A77"/>
    <w:rsid w:val="0064782B"/>
    <w:rsid w:val="006478CE"/>
    <w:rsid w:val="00647A10"/>
    <w:rsid w:val="00647F3B"/>
    <w:rsid w:val="0065150D"/>
    <w:rsid w:val="00651C9D"/>
    <w:rsid w:val="0065502C"/>
    <w:rsid w:val="00656D02"/>
    <w:rsid w:val="00657AB0"/>
    <w:rsid w:val="006613A9"/>
    <w:rsid w:val="006613EF"/>
    <w:rsid w:val="00661513"/>
    <w:rsid w:val="00661D70"/>
    <w:rsid w:val="0066272E"/>
    <w:rsid w:val="00662878"/>
    <w:rsid w:val="00662EEC"/>
    <w:rsid w:val="00664A44"/>
    <w:rsid w:val="00667DF5"/>
    <w:rsid w:val="00671022"/>
    <w:rsid w:val="00672309"/>
    <w:rsid w:val="006732A1"/>
    <w:rsid w:val="00673C21"/>
    <w:rsid w:val="006742D2"/>
    <w:rsid w:val="00674D5E"/>
    <w:rsid w:val="006757D2"/>
    <w:rsid w:val="00677B3E"/>
    <w:rsid w:val="00681112"/>
    <w:rsid w:val="00683F27"/>
    <w:rsid w:val="006860F1"/>
    <w:rsid w:val="00687556"/>
    <w:rsid w:val="00695041"/>
    <w:rsid w:val="006964A4"/>
    <w:rsid w:val="00697DE1"/>
    <w:rsid w:val="006A0E26"/>
    <w:rsid w:val="006A11D0"/>
    <w:rsid w:val="006A174F"/>
    <w:rsid w:val="006A1DD8"/>
    <w:rsid w:val="006A3355"/>
    <w:rsid w:val="006A4A57"/>
    <w:rsid w:val="006A5EFE"/>
    <w:rsid w:val="006A7874"/>
    <w:rsid w:val="006B36B9"/>
    <w:rsid w:val="006B4827"/>
    <w:rsid w:val="006B5E9F"/>
    <w:rsid w:val="006B623F"/>
    <w:rsid w:val="006B7E04"/>
    <w:rsid w:val="006C2387"/>
    <w:rsid w:val="006C26B2"/>
    <w:rsid w:val="006C2EA5"/>
    <w:rsid w:val="006C72DF"/>
    <w:rsid w:val="006C7763"/>
    <w:rsid w:val="006D0016"/>
    <w:rsid w:val="006D0AAE"/>
    <w:rsid w:val="006D23AF"/>
    <w:rsid w:val="006D2980"/>
    <w:rsid w:val="006D3B31"/>
    <w:rsid w:val="006D4001"/>
    <w:rsid w:val="006D4892"/>
    <w:rsid w:val="006D4C45"/>
    <w:rsid w:val="006D51BD"/>
    <w:rsid w:val="006D7BE2"/>
    <w:rsid w:val="006E23DB"/>
    <w:rsid w:val="006E2B04"/>
    <w:rsid w:val="006E50E3"/>
    <w:rsid w:val="006E6F44"/>
    <w:rsid w:val="006E700F"/>
    <w:rsid w:val="006F006F"/>
    <w:rsid w:val="006F0958"/>
    <w:rsid w:val="006F24C3"/>
    <w:rsid w:val="006F3988"/>
    <w:rsid w:val="006F5D03"/>
    <w:rsid w:val="00701567"/>
    <w:rsid w:val="007044D5"/>
    <w:rsid w:val="00704EB5"/>
    <w:rsid w:val="00705E58"/>
    <w:rsid w:val="00706090"/>
    <w:rsid w:val="007065FE"/>
    <w:rsid w:val="00706708"/>
    <w:rsid w:val="0070700C"/>
    <w:rsid w:val="00707852"/>
    <w:rsid w:val="0071112F"/>
    <w:rsid w:val="00711BDD"/>
    <w:rsid w:val="00713BD2"/>
    <w:rsid w:val="007140E6"/>
    <w:rsid w:val="007153DA"/>
    <w:rsid w:val="00716532"/>
    <w:rsid w:val="00716ACA"/>
    <w:rsid w:val="00720588"/>
    <w:rsid w:val="0072259E"/>
    <w:rsid w:val="0072288E"/>
    <w:rsid w:val="007302FA"/>
    <w:rsid w:val="00732331"/>
    <w:rsid w:val="00733EE9"/>
    <w:rsid w:val="00736E23"/>
    <w:rsid w:val="00737913"/>
    <w:rsid w:val="00740190"/>
    <w:rsid w:val="00740A04"/>
    <w:rsid w:val="00741474"/>
    <w:rsid w:val="00743294"/>
    <w:rsid w:val="007432A6"/>
    <w:rsid w:val="00745FF9"/>
    <w:rsid w:val="0074610B"/>
    <w:rsid w:val="0074739A"/>
    <w:rsid w:val="00747847"/>
    <w:rsid w:val="00751A12"/>
    <w:rsid w:val="00753580"/>
    <w:rsid w:val="007558D7"/>
    <w:rsid w:val="00757F20"/>
    <w:rsid w:val="00760CF8"/>
    <w:rsid w:val="0076145D"/>
    <w:rsid w:val="00761B2A"/>
    <w:rsid w:val="00761DE4"/>
    <w:rsid w:val="007637CE"/>
    <w:rsid w:val="00764DEA"/>
    <w:rsid w:val="0076543F"/>
    <w:rsid w:val="0076752D"/>
    <w:rsid w:val="00770BDC"/>
    <w:rsid w:val="007711CA"/>
    <w:rsid w:val="00772333"/>
    <w:rsid w:val="00773070"/>
    <w:rsid w:val="007774B1"/>
    <w:rsid w:val="00780938"/>
    <w:rsid w:val="0078097B"/>
    <w:rsid w:val="007815A8"/>
    <w:rsid w:val="0078515C"/>
    <w:rsid w:val="007867C7"/>
    <w:rsid w:val="00790548"/>
    <w:rsid w:val="00791DA8"/>
    <w:rsid w:val="00793C04"/>
    <w:rsid w:val="00794824"/>
    <w:rsid w:val="007960AA"/>
    <w:rsid w:val="007A0837"/>
    <w:rsid w:val="007A3783"/>
    <w:rsid w:val="007A3917"/>
    <w:rsid w:val="007A468F"/>
    <w:rsid w:val="007B027D"/>
    <w:rsid w:val="007B0BC3"/>
    <w:rsid w:val="007B1795"/>
    <w:rsid w:val="007B2494"/>
    <w:rsid w:val="007B28F5"/>
    <w:rsid w:val="007B2C30"/>
    <w:rsid w:val="007B44FD"/>
    <w:rsid w:val="007B45BC"/>
    <w:rsid w:val="007B5295"/>
    <w:rsid w:val="007B6F61"/>
    <w:rsid w:val="007B7E98"/>
    <w:rsid w:val="007C03DF"/>
    <w:rsid w:val="007C0C93"/>
    <w:rsid w:val="007C223E"/>
    <w:rsid w:val="007C4511"/>
    <w:rsid w:val="007C5EF4"/>
    <w:rsid w:val="007C61F8"/>
    <w:rsid w:val="007D0110"/>
    <w:rsid w:val="007D2978"/>
    <w:rsid w:val="007D2E8E"/>
    <w:rsid w:val="007D3593"/>
    <w:rsid w:val="007D3D5B"/>
    <w:rsid w:val="007D50FA"/>
    <w:rsid w:val="007D6030"/>
    <w:rsid w:val="007D6552"/>
    <w:rsid w:val="007D6BAF"/>
    <w:rsid w:val="007D7B73"/>
    <w:rsid w:val="007E058F"/>
    <w:rsid w:val="007E136D"/>
    <w:rsid w:val="007E224C"/>
    <w:rsid w:val="007E4B3F"/>
    <w:rsid w:val="007F042E"/>
    <w:rsid w:val="007F351C"/>
    <w:rsid w:val="007F62E8"/>
    <w:rsid w:val="007F7867"/>
    <w:rsid w:val="007F7987"/>
    <w:rsid w:val="0080092E"/>
    <w:rsid w:val="008048AE"/>
    <w:rsid w:val="00804CDC"/>
    <w:rsid w:val="00805629"/>
    <w:rsid w:val="0080565A"/>
    <w:rsid w:val="0080596B"/>
    <w:rsid w:val="00810E5C"/>
    <w:rsid w:val="008124E1"/>
    <w:rsid w:val="00814EBF"/>
    <w:rsid w:val="0081768C"/>
    <w:rsid w:val="00820F15"/>
    <w:rsid w:val="00821F52"/>
    <w:rsid w:val="0082214B"/>
    <w:rsid w:val="008230AC"/>
    <w:rsid w:val="00823F23"/>
    <w:rsid w:val="008242DC"/>
    <w:rsid w:val="0082466D"/>
    <w:rsid w:val="00825A8A"/>
    <w:rsid w:val="00826523"/>
    <w:rsid w:val="00826603"/>
    <w:rsid w:val="00827E55"/>
    <w:rsid w:val="00830CF0"/>
    <w:rsid w:val="008315ED"/>
    <w:rsid w:val="00831F5B"/>
    <w:rsid w:val="00832187"/>
    <w:rsid w:val="008330C7"/>
    <w:rsid w:val="008337C0"/>
    <w:rsid w:val="00834B6C"/>
    <w:rsid w:val="00835842"/>
    <w:rsid w:val="00835AE4"/>
    <w:rsid w:val="00836273"/>
    <w:rsid w:val="008377B9"/>
    <w:rsid w:val="0084039F"/>
    <w:rsid w:val="00840568"/>
    <w:rsid w:val="00840ADF"/>
    <w:rsid w:val="00842F7B"/>
    <w:rsid w:val="00845CF9"/>
    <w:rsid w:val="00850490"/>
    <w:rsid w:val="00850575"/>
    <w:rsid w:val="00850B21"/>
    <w:rsid w:val="008530CD"/>
    <w:rsid w:val="00853578"/>
    <w:rsid w:val="00854BD5"/>
    <w:rsid w:val="00855649"/>
    <w:rsid w:val="00857840"/>
    <w:rsid w:val="00860CEE"/>
    <w:rsid w:val="00861AB3"/>
    <w:rsid w:val="008642D3"/>
    <w:rsid w:val="00864EFA"/>
    <w:rsid w:val="00866ABA"/>
    <w:rsid w:val="00866C6D"/>
    <w:rsid w:val="00870D75"/>
    <w:rsid w:val="00876E7E"/>
    <w:rsid w:val="00877E4F"/>
    <w:rsid w:val="0088081E"/>
    <w:rsid w:val="00882D6A"/>
    <w:rsid w:val="00883023"/>
    <w:rsid w:val="0088363E"/>
    <w:rsid w:val="00884024"/>
    <w:rsid w:val="008841D1"/>
    <w:rsid w:val="00884375"/>
    <w:rsid w:val="008847C3"/>
    <w:rsid w:val="00885011"/>
    <w:rsid w:val="00886775"/>
    <w:rsid w:val="00890A13"/>
    <w:rsid w:val="00890BAA"/>
    <w:rsid w:val="00891561"/>
    <w:rsid w:val="00891858"/>
    <w:rsid w:val="008938AB"/>
    <w:rsid w:val="00894951"/>
    <w:rsid w:val="008961EE"/>
    <w:rsid w:val="0089647F"/>
    <w:rsid w:val="00896653"/>
    <w:rsid w:val="00896767"/>
    <w:rsid w:val="008A37B4"/>
    <w:rsid w:val="008A521D"/>
    <w:rsid w:val="008A5C9F"/>
    <w:rsid w:val="008A6355"/>
    <w:rsid w:val="008A77C7"/>
    <w:rsid w:val="008B0B52"/>
    <w:rsid w:val="008B2B00"/>
    <w:rsid w:val="008B3480"/>
    <w:rsid w:val="008B4255"/>
    <w:rsid w:val="008B57EC"/>
    <w:rsid w:val="008B5988"/>
    <w:rsid w:val="008C0452"/>
    <w:rsid w:val="008C416A"/>
    <w:rsid w:val="008C4E3A"/>
    <w:rsid w:val="008C518E"/>
    <w:rsid w:val="008C7CB4"/>
    <w:rsid w:val="008D1384"/>
    <w:rsid w:val="008D5892"/>
    <w:rsid w:val="008D650B"/>
    <w:rsid w:val="008D7971"/>
    <w:rsid w:val="008E085A"/>
    <w:rsid w:val="008E1598"/>
    <w:rsid w:val="008E162B"/>
    <w:rsid w:val="008E1EB8"/>
    <w:rsid w:val="008E3CCE"/>
    <w:rsid w:val="008E407A"/>
    <w:rsid w:val="008E4F1E"/>
    <w:rsid w:val="008E5192"/>
    <w:rsid w:val="008E6344"/>
    <w:rsid w:val="008E6947"/>
    <w:rsid w:val="008F61EA"/>
    <w:rsid w:val="008F6CE8"/>
    <w:rsid w:val="008F722E"/>
    <w:rsid w:val="00902DE8"/>
    <w:rsid w:val="009038C1"/>
    <w:rsid w:val="0090418D"/>
    <w:rsid w:val="00904C34"/>
    <w:rsid w:val="009056BF"/>
    <w:rsid w:val="009103C7"/>
    <w:rsid w:val="009119F3"/>
    <w:rsid w:val="00915EBC"/>
    <w:rsid w:val="00916394"/>
    <w:rsid w:val="00916E2D"/>
    <w:rsid w:val="009176D1"/>
    <w:rsid w:val="009206DD"/>
    <w:rsid w:val="0092218C"/>
    <w:rsid w:val="009222A7"/>
    <w:rsid w:val="00922F38"/>
    <w:rsid w:val="009230C5"/>
    <w:rsid w:val="009234E8"/>
    <w:rsid w:val="00923583"/>
    <w:rsid w:val="00924C7F"/>
    <w:rsid w:val="0092567E"/>
    <w:rsid w:val="00926C50"/>
    <w:rsid w:val="00930C67"/>
    <w:rsid w:val="0093167D"/>
    <w:rsid w:val="0093185F"/>
    <w:rsid w:val="00931B4B"/>
    <w:rsid w:val="00934324"/>
    <w:rsid w:val="00934D14"/>
    <w:rsid w:val="00935615"/>
    <w:rsid w:val="00936498"/>
    <w:rsid w:val="00941095"/>
    <w:rsid w:val="00942181"/>
    <w:rsid w:val="00942FBA"/>
    <w:rsid w:val="00943473"/>
    <w:rsid w:val="00945043"/>
    <w:rsid w:val="0094521D"/>
    <w:rsid w:val="00946B80"/>
    <w:rsid w:val="009500CA"/>
    <w:rsid w:val="009507F5"/>
    <w:rsid w:val="00950A49"/>
    <w:rsid w:val="00952942"/>
    <w:rsid w:val="00953526"/>
    <w:rsid w:val="00953658"/>
    <w:rsid w:val="00954394"/>
    <w:rsid w:val="0095452F"/>
    <w:rsid w:val="00954E34"/>
    <w:rsid w:val="00955817"/>
    <w:rsid w:val="00956311"/>
    <w:rsid w:val="0095652F"/>
    <w:rsid w:val="0095737A"/>
    <w:rsid w:val="0096164B"/>
    <w:rsid w:val="00962A1C"/>
    <w:rsid w:val="00962BA7"/>
    <w:rsid w:val="009641FF"/>
    <w:rsid w:val="0097017D"/>
    <w:rsid w:val="00970F38"/>
    <w:rsid w:val="009719C8"/>
    <w:rsid w:val="009724FF"/>
    <w:rsid w:val="00973B93"/>
    <w:rsid w:val="00973F27"/>
    <w:rsid w:val="00980247"/>
    <w:rsid w:val="00981936"/>
    <w:rsid w:val="00982FD0"/>
    <w:rsid w:val="00983F15"/>
    <w:rsid w:val="009855CB"/>
    <w:rsid w:val="00985B50"/>
    <w:rsid w:val="0098634E"/>
    <w:rsid w:val="00986410"/>
    <w:rsid w:val="00987C84"/>
    <w:rsid w:val="00991B4D"/>
    <w:rsid w:val="00991DD9"/>
    <w:rsid w:val="009923A9"/>
    <w:rsid w:val="0099245E"/>
    <w:rsid w:val="009A0A56"/>
    <w:rsid w:val="009A1F2E"/>
    <w:rsid w:val="009A245F"/>
    <w:rsid w:val="009A443D"/>
    <w:rsid w:val="009A57C2"/>
    <w:rsid w:val="009A7AC2"/>
    <w:rsid w:val="009B1169"/>
    <w:rsid w:val="009B11BA"/>
    <w:rsid w:val="009B22D5"/>
    <w:rsid w:val="009B534D"/>
    <w:rsid w:val="009B7359"/>
    <w:rsid w:val="009C282E"/>
    <w:rsid w:val="009C2E47"/>
    <w:rsid w:val="009C2E5D"/>
    <w:rsid w:val="009C72B3"/>
    <w:rsid w:val="009D1519"/>
    <w:rsid w:val="009D190A"/>
    <w:rsid w:val="009D1951"/>
    <w:rsid w:val="009D5685"/>
    <w:rsid w:val="009D5907"/>
    <w:rsid w:val="009E0747"/>
    <w:rsid w:val="009E21FB"/>
    <w:rsid w:val="009E2D5A"/>
    <w:rsid w:val="009E3E9C"/>
    <w:rsid w:val="009E4574"/>
    <w:rsid w:val="009E52F1"/>
    <w:rsid w:val="009F11E7"/>
    <w:rsid w:val="009F4209"/>
    <w:rsid w:val="00A00F49"/>
    <w:rsid w:val="00A021FA"/>
    <w:rsid w:val="00A05C2F"/>
    <w:rsid w:val="00A078CB"/>
    <w:rsid w:val="00A0792A"/>
    <w:rsid w:val="00A07DE7"/>
    <w:rsid w:val="00A1097A"/>
    <w:rsid w:val="00A159B8"/>
    <w:rsid w:val="00A17A51"/>
    <w:rsid w:val="00A20B1C"/>
    <w:rsid w:val="00A23F6D"/>
    <w:rsid w:val="00A253AC"/>
    <w:rsid w:val="00A2717F"/>
    <w:rsid w:val="00A30F43"/>
    <w:rsid w:val="00A31565"/>
    <w:rsid w:val="00A31591"/>
    <w:rsid w:val="00A32516"/>
    <w:rsid w:val="00A36397"/>
    <w:rsid w:val="00A42D5C"/>
    <w:rsid w:val="00A45959"/>
    <w:rsid w:val="00A46BB1"/>
    <w:rsid w:val="00A47AE5"/>
    <w:rsid w:val="00A500C4"/>
    <w:rsid w:val="00A508FF"/>
    <w:rsid w:val="00A509D4"/>
    <w:rsid w:val="00A563DC"/>
    <w:rsid w:val="00A614E9"/>
    <w:rsid w:val="00A61A4B"/>
    <w:rsid w:val="00A62558"/>
    <w:rsid w:val="00A645D6"/>
    <w:rsid w:val="00A668F1"/>
    <w:rsid w:val="00A7299F"/>
    <w:rsid w:val="00A73424"/>
    <w:rsid w:val="00A74707"/>
    <w:rsid w:val="00A76984"/>
    <w:rsid w:val="00A778D4"/>
    <w:rsid w:val="00A77937"/>
    <w:rsid w:val="00A77AE3"/>
    <w:rsid w:val="00A805DD"/>
    <w:rsid w:val="00A8079A"/>
    <w:rsid w:val="00A80C9F"/>
    <w:rsid w:val="00A8503F"/>
    <w:rsid w:val="00A86300"/>
    <w:rsid w:val="00A90A13"/>
    <w:rsid w:val="00A9365B"/>
    <w:rsid w:val="00A949DE"/>
    <w:rsid w:val="00A94B50"/>
    <w:rsid w:val="00A963DE"/>
    <w:rsid w:val="00A97DF3"/>
    <w:rsid w:val="00AA16F6"/>
    <w:rsid w:val="00AA2501"/>
    <w:rsid w:val="00AA488C"/>
    <w:rsid w:val="00AA4CE3"/>
    <w:rsid w:val="00AA5A66"/>
    <w:rsid w:val="00AB2133"/>
    <w:rsid w:val="00AB23A1"/>
    <w:rsid w:val="00AB29BC"/>
    <w:rsid w:val="00AB2DE3"/>
    <w:rsid w:val="00AB57CD"/>
    <w:rsid w:val="00AB6546"/>
    <w:rsid w:val="00AC0B0F"/>
    <w:rsid w:val="00AC42B7"/>
    <w:rsid w:val="00AC4C60"/>
    <w:rsid w:val="00AC5185"/>
    <w:rsid w:val="00AC5349"/>
    <w:rsid w:val="00AC639C"/>
    <w:rsid w:val="00AC7BBA"/>
    <w:rsid w:val="00AD2D42"/>
    <w:rsid w:val="00AD344C"/>
    <w:rsid w:val="00AD419E"/>
    <w:rsid w:val="00AE1C18"/>
    <w:rsid w:val="00AE5230"/>
    <w:rsid w:val="00AE755F"/>
    <w:rsid w:val="00AE7F41"/>
    <w:rsid w:val="00AF0767"/>
    <w:rsid w:val="00AF4366"/>
    <w:rsid w:val="00AF7259"/>
    <w:rsid w:val="00AF74FF"/>
    <w:rsid w:val="00B04821"/>
    <w:rsid w:val="00B07397"/>
    <w:rsid w:val="00B07EE7"/>
    <w:rsid w:val="00B105BE"/>
    <w:rsid w:val="00B147CE"/>
    <w:rsid w:val="00B1521E"/>
    <w:rsid w:val="00B16242"/>
    <w:rsid w:val="00B1687D"/>
    <w:rsid w:val="00B20132"/>
    <w:rsid w:val="00B20301"/>
    <w:rsid w:val="00B253BD"/>
    <w:rsid w:val="00B26C3F"/>
    <w:rsid w:val="00B26E73"/>
    <w:rsid w:val="00B27F0D"/>
    <w:rsid w:val="00B3160F"/>
    <w:rsid w:val="00B316EB"/>
    <w:rsid w:val="00B31C19"/>
    <w:rsid w:val="00B32C7C"/>
    <w:rsid w:val="00B33C04"/>
    <w:rsid w:val="00B365B6"/>
    <w:rsid w:val="00B40DF0"/>
    <w:rsid w:val="00B41D4F"/>
    <w:rsid w:val="00B42637"/>
    <w:rsid w:val="00B4412D"/>
    <w:rsid w:val="00B452E4"/>
    <w:rsid w:val="00B46CE3"/>
    <w:rsid w:val="00B5421F"/>
    <w:rsid w:val="00B55C59"/>
    <w:rsid w:val="00B56A51"/>
    <w:rsid w:val="00B60B26"/>
    <w:rsid w:val="00B61E6F"/>
    <w:rsid w:val="00B621CA"/>
    <w:rsid w:val="00B62C73"/>
    <w:rsid w:val="00B63175"/>
    <w:rsid w:val="00B63862"/>
    <w:rsid w:val="00B64754"/>
    <w:rsid w:val="00B64777"/>
    <w:rsid w:val="00B6676D"/>
    <w:rsid w:val="00B70D02"/>
    <w:rsid w:val="00B712E3"/>
    <w:rsid w:val="00B71DAE"/>
    <w:rsid w:val="00B77204"/>
    <w:rsid w:val="00B8241C"/>
    <w:rsid w:val="00B83781"/>
    <w:rsid w:val="00B83C0F"/>
    <w:rsid w:val="00B8504F"/>
    <w:rsid w:val="00B85C64"/>
    <w:rsid w:val="00B85CC5"/>
    <w:rsid w:val="00B866A3"/>
    <w:rsid w:val="00B87957"/>
    <w:rsid w:val="00B90FF9"/>
    <w:rsid w:val="00B917AD"/>
    <w:rsid w:val="00B94768"/>
    <w:rsid w:val="00B95184"/>
    <w:rsid w:val="00B970FF"/>
    <w:rsid w:val="00BA11A4"/>
    <w:rsid w:val="00BA1397"/>
    <w:rsid w:val="00BA2436"/>
    <w:rsid w:val="00BA2563"/>
    <w:rsid w:val="00BA2C86"/>
    <w:rsid w:val="00BA3903"/>
    <w:rsid w:val="00BA7980"/>
    <w:rsid w:val="00BA7A98"/>
    <w:rsid w:val="00BA7B4A"/>
    <w:rsid w:val="00BB01EB"/>
    <w:rsid w:val="00BB25DC"/>
    <w:rsid w:val="00BC2E98"/>
    <w:rsid w:val="00BC4462"/>
    <w:rsid w:val="00BC454D"/>
    <w:rsid w:val="00BC46DA"/>
    <w:rsid w:val="00BC738F"/>
    <w:rsid w:val="00BD2381"/>
    <w:rsid w:val="00BD268B"/>
    <w:rsid w:val="00BD3F72"/>
    <w:rsid w:val="00BD4846"/>
    <w:rsid w:val="00BD6C0B"/>
    <w:rsid w:val="00BD71EB"/>
    <w:rsid w:val="00BE0D3D"/>
    <w:rsid w:val="00BE349C"/>
    <w:rsid w:val="00BE6E1D"/>
    <w:rsid w:val="00BF0A9D"/>
    <w:rsid w:val="00BF204A"/>
    <w:rsid w:val="00BF2A40"/>
    <w:rsid w:val="00BF2C65"/>
    <w:rsid w:val="00BF3BD5"/>
    <w:rsid w:val="00BF7C0D"/>
    <w:rsid w:val="00C0127F"/>
    <w:rsid w:val="00C026AF"/>
    <w:rsid w:val="00C0353A"/>
    <w:rsid w:val="00C03A92"/>
    <w:rsid w:val="00C04C5A"/>
    <w:rsid w:val="00C05109"/>
    <w:rsid w:val="00C07C31"/>
    <w:rsid w:val="00C07DB8"/>
    <w:rsid w:val="00C14E9C"/>
    <w:rsid w:val="00C2042D"/>
    <w:rsid w:val="00C20D1C"/>
    <w:rsid w:val="00C20FD5"/>
    <w:rsid w:val="00C2220C"/>
    <w:rsid w:val="00C22564"/>
    <w:rsid w:val="00C22B09"/>
    <w:rsid w:val="00C22FFE"/>
    <w:rsid w:val="00C2434D"/>
    <w:rsid w:val="00C24941"/>
    <w:rsid w:val="00C24DB6"/>
    <w:rsid w:val="00C27867"/>
    <w:rsid w:val="00C305E1"/>
    <w:rsid w:val="00C30E49"/>
    <w:rsid w:val="00C30EDC"/>
    <w:rsid w:val="00C34C2B"/>
    <w:rsid w:val="00C35781"/>
    <w:rsid w:val="00C40B39"/>
    <w:rsid w:val="00C424DA"/>
    <w:rsid w:val="00C42C1B"/>
    <w:rsid w:val="00C43035"/>
    <w:rsid w:val="00C4503A"/>
    <w:rsid w:val="00C46958"/>
    <w:rsid w:val="00C523C9"/>
    <w:rsid w:val="00C558D5"/>
    <w:rsid w:val="00C56391"/>
    <w:rsid w:val="00C5732B"/>
    <w:rsid w:val="00C578C3"/>
    <w:rsid w:val="00C603D3"/>
    <w:rsid w:val="00C62AA5"/>
    <w:rsid w:val="00C62C5A"/>
    <w:rsid w:val="00C63CDD"/>
    <w:rsid w:val="00C657D5"/>
    <w:rsid w:val="00C65E82"/>
    <w:rsid w:val="00C66E76"/>
    <w:rsid w:val="00C66F05"/>
    <w:rsid w:val="00C66FE3"/>
    <w:rsid w:val="00C679BE"/>
    <w:rsid w:val="00C70635"/>
    <w:rsid w:val="00C70D7E"/>
    <w:rsid w:val="00C71FE8"/>
    <w:rsid w:val="00C74C01"/>
    <w:rsid w:val="00C75BA2"/>
    <w:rsid w:val="00C85AE1"/>
    <w:rsid w:val="00C91833"/>
    <w:rsid w:val="00C9503E"/>
    <w:rsid w:val="00C96470"/>
    <w:rsid w:val="00C96D05"/>
    <w:rsid w:val="00C97E07"/>
    <w:rsid w:val="00CA0E33"/>
    <w:rsid w:val="00CA233D"/>
    <w:rsid w:val="00CA286B"/>
    <w:rsid w:val="00CA2D84"/>
    <w:rsid w:val="00CA3FB9"/>
    <w:rsid w:val="00CA4A7F"/>
    <w:rsid w:val="00CA7D43"/>
    <w:rsid w:val="00CB303C"/>
    <w:rsid w:val="00CB3BC9"/>
    <w:rsid w:val="00CB3DE0"/>
    <w:rsid w:val="00CB51AB"/>
    <w:rsid w:val="00CB58D2"/>
    <w:rsid w:val="00CB67E5"/>
    <w:rsid w:val="00CB7974"/>
    <w:rsid w:val="00CC0D8E"/>
    <w:rsid w:val="00CC2753"/>
    <w:rsid w:val="00CC29FB"/>
    <w:rsid w:val="00CC2A84"/>
    <w:rsid w:val="00CC3D11"/>
    <w:rsid w:val="00CC5E67"/>
    <w:rsid w:val="00CC7C9C"/>
    <w:rsid w:val="00CD09F9"/>
    <w:rsid w:val="00CD2161"/>
    <w:rsid w:val="00CD25FA"/>
    <w:rsid w:val="00CD288D"/>
    <w:rsid w:val="00CD35CB"/>
    <w:rsid w:val="00CD452C"/>
    <w:rsid w:val="00CE0397"/>
    <w:rsid w:val="00CE0638"/>
    <w:rsid w:val="00CE2B04"/>
    <w:rsid w:val="00CE3FC0"/>
    <w:rsid w:val="00CE4628"/>
    <w:rsid w:val="00CE49DE"/>
    <w:rsid w:val="00CE6C19"/>
    <w:rsid w:val="00CF17A1"/>
    <w:rsid w:val="00CF4E64"/>
    <w:rsid w:val="00CF723B"/>
    <w:rsid w:val="00D003B1"/>
    <w:rsid w:val="00D007F9"/>
    <w:rsid w:val="00D0480D"/>
    <w:rsid w:val="00D049B8"/>
    <w:rsid w:val="00D05488"/>
    <w:rsid w:val="00D0689A"/>
    <w:rsid w:val="00D07010"/>
    <w:rsid w:val="00D13277"/>
    <w:rsid w:val="00D15460"/>
    <w:rsid w:val="00D16706"/>
    <w:rsid w:val="00D16982"/>
    <w:rsid w:val="00D1726A"/>
    <w:rsid w:val="00D17366"/>
    <w:rsid w:val="00D17ADF"/>
    <w:rsid w:val="00D224F1"/>
    <w:rsid w:val="00D2539B"/>
    <w:rsid w:val="00D264C8"/>
    <w:rsid w:val="00D267B0"/>
    <w:rsid w:val="00D26851"/>
    <w:rsid w:val="00D2779B"/>
    <w:rsid w:val="00D30352"/>
    <w:rsid w:val="00D3182A"/>
    <w:rsid w:val="00D31CAF"/>
    <w:rsid w:val="00D3336A"/>
    <w:rsid w:val="00D35C88"/>
    <w:rsid w:val="00D365D9"/>
    <w:rsid w:val="00D37621"/>
    <w:rsid w:val="00D400A7"/>
    <w:rsid w:val="00D41551"/>
    <w:rsid w:val="00D42C0E"/>
    <w:rsid w:val="00D43406"/>
    <w:rsid w:val="00D44E1C"/>
    <w:rsid w:val="00D46462"/>
    <w:rsid w:val="00D555CD"/>
    <w:rsid w:val="00D559F5"/>
    <w:rsid w:val="00D60EB6"/>
    <w:rsid w:val="00D624E7"/>
    <w:rsid w:val="00D63C0D"/>
    <w:rsid w:val="00D65514"/>
    <w:rsid w:val="00D65561"/>
    <w:rsid w:val="00D66BFC"/>
    <w:rsid w:val="00D66C86"/>
    <w:rsid w:val="00D6703E"/>
    <w:rsid w:val="00D70A81"/>
    <w:rsid w:val="00D7105C"/>
    <w:rsid w:val="00D71A36"/>
    <w:rsid w:val="00D71E11"/>
    <w:rsid w:val="00D7238B"/>
    <w:rsid w:val="00D72ABE"/>
    <w:rsid w:val="00D72D84"/>
    <w:rsid w:val="00D737AC"/>
    <w:rsid w:val="00D74C3F"/>
    <w:rsid w:val="00D76D27"/>
    <w:rsid w:val="00D838E2"/>
    <w:rsid w:val="00D8399B"/>
    <w:rsid w:val="00D84414"/>
    <w:rsid w:val="00D86457"/>
    <w:rsid w:val="00D86544"/>
    <w:rsid w:val="00D874FD"/>
    <w:rsid w:val="00D90A4C"/>
    <w:rsid w:val="00D910B3"/>
    <w:rsid w:val="00D91A9A"/>
    <w:rsid w:val="00D939B8"/>
    <w:rsid w:val="00D9493D"/>
    <w:rsid w:val="00D96220"/>
    <w:rsid w:val="00D978D3"/>
    <w:rsid w:val="00D97DF4"/>
    <w:rsid w:val="00DA058C"/>
    <w:rsid w:val="00DA08DB"/>
    <w:rsid w:val="00DA0A27"/>
    <w:rsid w:val="00DA0DD9"/>
    <w:rsid w:val="00DA2E4A"/>
    <w:rsid w:val="00DA6652"/>
    <w:rsid w:val="00DB562B"/>
    <w:rsid w:val="00DB5647"/>
    <w:rsid w:val="00DB5825"/>
    <w:rsid w:val="00DB7839"/>
    <w:rsid w:val="00DB7F08"/>
    <w:rsid w:val="00DC029B"/>
    <w:rsid w:val="00DC2EB9"/>
    <w:rsid w:val="00DC3F03"/>
    <w:rsid w:val="00DC45A7"/>
    <w:rsid w:val="00DC46BF"/>
    <w:rsid w:val="00DC62D4"/>
    <w:rsid w:val="00DC7053"/>
    <w:rsid w:val="00DC706B"/>
    <w:rsid w:val="00DC7F53"/>
    <w:rsid w:val="00DD3A12"/>
    <w:rsid w:val="00DD3AA8"/>
    <w:rsid w:val="00DE0CFE"/>
    <w:rsid w:val="00DE1E4B"/>
    <w:rsid w:val="00DE2EBA"/>
    <w:rsid w:val="00DE2FA9"/>
    <w:rsid w:val="00DE58D2"/>
    <w:rsid w:val="00DE79F2"/>
    <w:rsid w:val="00DF215B"/>
    <w:rsid w:val="00DF3320"/>
    <w:rsid w:val="00DF69A7"/>
    <w:rsid w:val="00DF6D4E"/>
    <w:rsid w:val="00DF77FC"/>
    <w:rsid w:val="00E004A1"/>
    <w:rsid w:val="00E01651"/>
    <w:rsid w:val="00E01F8B"/>
    <w:rsid w:val="00E0516A"/>
    <w:rsid w:val="00E0543D"/>
    <w:rsid w:val="00E0599D"/>
    <w:rsid w:val="00E05C45"/>
    <w:rsid w:val="00E05C68"/>
    <w:rsid w:val="00E10928"/>
    <w:rsid w:val="00E11541"/>
    <w:rsid w:val="00E1167C"/>
    <w:rsid w:val="00E12C97"/>
    <w:rsid w:val="00E14281"/>
    <w:rsid w:val="00E15B53"/>
    <w:rsid w:val="00E16BD5"/>
    <w:rsid w:val="00E17734"/>
    <w:rsid w:val="00E208D9"/>
    <w:rsid w:val="00E23FC3"/>
    <w:rsid w:val="00E2480D"/>
    <w:rsid w:val="00E303D2"/>
    <w:rsid w:val="00E30CB0"/>
    <w:rsid w:val="00E30E06"/>
    <w:rsid w:val="00E3114A"/>
    <w:rsid w:val="00E3153D"/>
    <w:rsid w:val="00E33093"/>
    <w:rsid w:val="00E34512"/>
    <w:rsid w:val="00E35FC5"/>
    <w:rsid w:val="00E37445"/>
    <w:rsid w:val="00E37F71"/>
    <w:rsid w:val="00E43043"/>
    <w:rsid w:val="00E43DB7"/>
    <w:rsid w:val="00E460A9"/>
    <w:rsid w:val="00E4668D"/>
    <w:rsid w:val="00E478F9"/>
    <w:rsid w:val="00E5024E"/>
    <w:rsid w:val="00E52901"/>
    <w:rsid w:val="00E532B9"/>
    <w:rsid w:val="00E53974"/>
    <w:rsid w:val="00E558D5"/>
    <w:rsid w:val="00E56171"/>
    <w:rsid w:val="00E571F1"/>
    <w:rsid w:val="00E639BB"/>
    <w:rsid w:val="00E63F83"/>
    <w:rsid w:val="00E65F05"/>
    <w:rsid w:val="00E66E42"/>
    <w:rsid w:val="00E67B3A"/>
    <w:rsid w:val="00E67F25"/>
    <w:rsid w:val="00E723A9"/>
    <w:rsid w:val="00E74830"/>
    <w:rsid w:val="00E75E0D"/>
    <w:rsid w:val="00E75FEF"/>
    <w:rsid w:val="00E763FB"/>
    <w:rsid w:val="00E77EA0"/>
    <w:rsid w:val="00E80183"/>
    <w:rsid w:val="00E830C4"/>
    <w:rsid w:val="00E852D6"/>
    <w:rsid w:val="00E86B35"/>
    <w:rsid w:val="00E86CBB"/>
    <w:rsid w:val="00E905B0"/>
    <w:rsid w:val="00E913FA"/>
    <w:rsid w:val="00E91A3E"/>
    <w:rsid w:val="00E9206E"/>
    <w:rsid w:val="00E9300B"/>
    <w:rsid w:val="00E93E06"/>
    <w:rsid w:val="00E944DA"/>
    <w:rsid w:val="00E94D67"/>
    <w:rsid w:val="00E95701"/>
    <w:rsid w:val="00E962A6"/>
    <w:rsid w:val="00E97D55"/>
    <w:rsid w:val="00EA425E"/>
    <w:rsid w:val="00EA51E4"/>
    <w:rsid w:val="00EA75F6"/>
    <w:rsid w:val="00EB0C4D"/>
    <w:rsid w:val="00EB1EA9"/>
    <w:rsid w:val="00EB3076"/>
    <w:rsid w:val="00EB335C"/>
    <w:rsid w:val="00EB43A5"/>
    <w:rsid w:val="00EB7832"/>
    <w:rsid w:val="00EC02A1"/>
    <w:rsid w:val="00EC08D3"/>
    <w:rsid w:val="00EC1F21"/>
    <w:rsid w:val="00EC405E"/>
    <w:rsid w:val="00EC550D"/>
    <w:rsid w:val="00ED14D0"/>
    <w:rsid w:val="00ED46BE"/>
    <w:rsid w:val="00ED4D0B"/>
    <w:rsid w:val="00EE150D"/>
    <w:rsid w:val="00EE1CCD"/>
    <w:rsid w:val="00EE24DD"/>
    <w:rsid w:val="00EE2A43"/>
    <w:rsid w:val="00EE4434"/>
    <w:rsid w:val="00EE6C0B"/>
    <w:rsid w:val="00EE7EF4"/>
    <w:rsid w:val="00EF33AD"/>
    <w:rsid w:val="00EF3D78"/>
    <w:rsid w:val="00EF59B6"/>
    <w:rsid w:val="00EF5A45"/>
    <w:rsid w:val="00EF5A6E"/>
    <w:rsid w:val="00EF5B1A"/>
    <w:rsid w:val="00F03543"/>
    <w:rsid w:val="00F03952"/>
    <w:rsid w:val="00F0499B"/>
    <w:rsid w:val="00F103D7"/>
    <w:rsid w:val="00F11B67"/>
    <w:rsid w:val="00F13ACB"/>
    <w:rsid w:val="00F13FBA"/>
    <w:rsid w:val="00F14196"/>
    <w:rsid w:val="00F1585B"/>
    <w:rsid w:val="00F1678E"/>
    <w:rsid w:val="00F2110E"/>
    <w:rsid w:val="00F2279D"/>
    <w:rsid w:val="00F22CF7"/>
    <w:rsid w:val="00F242DF"/>
    <w:rsid w:val="00F26381"/>
    <w:rsid w:val="00F2653B"/>
    <w:rsid w:val="00F270D2"/>
    <w:rsid w:val="00F31393"/>
    <w:rsid w:val="00F3257A"/>
    <w:rsid w:val="00F3410C"/>
    <w:rsid w:val="00F34AB7"/>
    <w:rsid w:val="00F3600D"/>
    <w:rsid w:val="00F364AD"/>
    <w:rsid w:val="00F41BCE"/>
    <w:rsid w:val="00F433A3"/>
    <w:rsid w:val="00F440CD"/>
    <w:rsid w:val="00F45830"/>
    <w:rsid w:val="00F46AC8"/>
    <w:rsid w:val="00F50ED0"/>
    <w:rsid w:val="00F515D6"/>
    <w:rsid w:val="00F53726"/>
    <w:rsid w:val="00F53C4B"/>
    <w:rsid w:val="00F5415E"/>
    <w:rsid w:val="00F55085"/>
    <w:rsid w:val="00F55C6A"/>
    <w:rsid w:val="00F6387A"/>
    <w:rsid w:val="00F64C8B"/>
    <w:rsid w:val="00F64F5B"/>
    <w:rsid w:val="00F65189"/>
    <w:rsid w:val="00F70ED7"/>
    <w:rsid w:val="00F738CA"/>
    <w:rsid w:val="00F74976"/>
    <w:rsid w:val="00F75434"/>
    <w:rsid w:val="00F77566"/>
    <w:rsid w:val="00F804F1"/>
    <w:rsid w:val="00F80A3D"/>
    <w:rsid w:val="00F8287D"/>
    <w:rsid w:val="00F85D1D"/>
    <w:rsid w:val="00F8631B"/>
    <w:rsid w:val="00F86BD3"/>
    <w:rsid w:val="00F87081"/>
    <w:rsid w:val="00F87808"/>
    <w:rsid w:val="00F908F4"/>
    <w:rsid w:val="00F915A0"/>
    <w:rsid w:val="00F91DED"/>
    <w:rsid w:val="00F933BF"/>
    <w:rsid w:val="00F94CF5"/>
    <w:rsid w:val="00F97E2D"/>
    <w:rsid w:val="00FA1733"/>
    <w:rsid w:val="00FA1C25"/>
    <w:rsid w:val="00FA503A"/>
    <w:rsid w:val="00FA5F48"/>
    <w:rsid w:val="00FA6177"/>
    <w:rsid w:val="00FA6C73"/>
    <w:rsid w:val="00FA79B5"/>
    <w:rsid w:val="00FB04B2"/>
    <w:rsid w:val="00FB09B1"/>
    <w:rsid w:val="00FB0D27"/>
    <w:rsid w:val="00FB282A"/>
    <w:rsid w:val="00FB383C"/>
    <w:rsid w:val="00FB4ADC"/>
    <w:rsid w:val="00FB6A88"/>
    <w:rsid w:val="00FB6BC2"/>
    <w:rsid w:val="00FB7D65"/>
    <w:rsid w:val="00FC0B42"/>
    <w:rsid w:val="00FC2676"/>
    <w:rsid w:val="00FC28E5"/>
    <w:rsid w:val="00FC36CF"/>
    <w:rsid w:val="00FC3918"/>
    <w:rsid w:val="00FC46ED"/>
    <w:rsid w:val="00FC5BF9"/>
    <w:rsid w:val="00FC721D"/>
    <w:rsid w:val="00FC7CB1"/>
    <w:rsid w:val="00FC7DF0"/>
    <w:rsid w:val="00FD0D5B"/>
    <w:rsid w:val="00FD157E"/>
    <w:rsid w:val="00FD71B4"/>
    <w:rsid w:val="00FD7A51"/>
    <w:rsid w:val="00FD7B39"/>
    <w:rsid w:val="00FE0D3D"/>
    <w:rsid w:val="00FE0DCA"/>
    <w:rsid w:val="00FE20DE"/>
    <w:rsid w:val="00FE2E4B"/>
    <w:rsid w:val="00FE39A4"/>
    <w:rsid w:val="00FE6ECE"/>
    <w:rsid w:val="00FF02E0"/>
    <w:rsid w:val="00FF0D49"/>
    <w:rsid w:val="00FF1461"/>
    <w:rsid w:val="00FF1510"/>
    <w:rsid w:val="00FF2BE5"/>
    <w:rsid w:val="00FF2C12"/>
    <w:rsid w:val="00FF2D12"/>
    <w:rsid w:val="00FF40F0"/>
    <w:rsid w:val="00FF4C1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7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A40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A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516"/>
    <w:rPr>
      <w:color w:val="808080"/>
    </w:rPr>
  </w:style>
  <w:style w:type="paragraph" w:customStyle="1" w:styleId="Default">
    <w:name w:val="Default"/>
    <w:rsid w:val="006305D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7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A40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A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516"/>
    <w:rPr>
      <w:color w:val="808080"/>
    </w:rPr>
  </w:style>
  <w:style w:type="paragraph" w:customStyle="1" w:styleId="Default">
    <w:name w:val="Default"/>
    <w:rsid w:val="006305D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kyliu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6374EA7-05E2-4C3A-9D63-F4C60F5366E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1946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Kim</dc:creator>
  <cp:keywords/>
  <dc:description/>
  <cp:lastModifiedBy>KYLIUK, Lindsay</cp:lastModifiedBy>
  <cp:revision>45</cp:revision>
  <cp:lastPrinted>2012-10-21T17:13:00Z</cp:lastPrinted>
  <dcterms:created xsi:type="dcterms:W3CDTF">2012-06-29T16:08:00Z</dcterms:created>
  <dcterms:modified xsi:type="dcterms:W3CDTF">2014-09-30T21:17:00Z</dcterms:modified>
</cp:coreProperties>
</file>